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6E" w:rsidRPr="00C64F02" w:rsidRDefault="0055246E" w:rsidP="0055246E">
      <w:pPr>
        <w:pStyle w:val="a5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pacing w:val="20"/>
          <w:sz w:val="24"/>
          <w:szCs w:val="23"/>
        </w:rPr>
      </w:pPr>
      <w:r w:rsidRPr="00C64F02">
        <w:rPr>
          <w:rFonts w:ascii="Times New Roman" w:hAnsi="Times New Roman" w:cs="Times New Roman"/>
          <w:spacing w:val="20"/>
          <w:sz w:val="24"/>
          <w:szCs w:val="23"/>
        </w:rPr>
        <w:t>Вопросы для подготовки к экзамену</w:t>
      </w:r>
    </w:p>
    <w:p w:rsidR="0055246E" w:rsidRPr="00C64F02" w:rsidRDefault="0055246E" w:rsidP="0055246E">
      <w:pPr>
        <w:pStyle w:val="a5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pacing w:val="20"/>
          <w:sz w:val="24"/>
          <w:szCs w:val="23"/>
        </w:rPr>
      </w:pPr>
      <w:r w:rsidRPr="00C64F02">
        <w:rPr>
          <w:rFonts w:ascii="Times New Roman" w:hAnsi="Times New Roman" w:cs="Times New Roman"/>
          <w:spacing w:val="20"/>
          <w:sz w:val="24"/>
          <w:szCs w:val="23"/>
        </w:rPr>
        <w:t>по дисциплине «Безопасность жизнедеятельности»</w:t>
      </w:r>
    </w:p>
    <w:p w:rsidR="0055246E" w:rsidRPr="00B853A4" w:rsidRDefault="0055246E" w:rsidP="0055246E">
      <w:pPr>
        <w:pStyle w:val="a5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0"/>
          <w:szCs w:val="23"/>
        </w:rPr>
      </w:pP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Человек и среда обитания. Условия существования жизни. Связь человека с внешним миром. Би</w:t>
      </w:r>
      <w:r w:rsidRPr="00B853A4">
        <w:rPr>
          <w:rFonts w:ascii="Times New Roman" w:hAnsi="Times New Roman"/>
          <w:sz w:val="23"/>
          <w:szCs w:val="23"/>
        </w:rPr>
        <w:t>о</w:t>
      </w:r>
      <w:r w:rsidRPr="00B853A4">
        <w:rPr>
          <w:rFonts w:ascii="Times New Roman" w:hAnsi="Times New Roman"/>
          <w:sz w:val="23"/>
          <w:szCs w:val="23"/>
        </w:rPr>
        <w:t xml:space="preserve">сфера и </w:t>
      </w:r>
      <w:proofErr w:type="spellStart"/>
      <w:r w:rsidRPr="00B853A4">
        <w:rPr>
          <w:rFonts w:ascii="Times New Roman" w:hAnsi="Times New Roman"/>
          <w:sz w:val="23"/>
          <w:szCs w:val="23"/>
        </w:rPr>
        <w:t>техносфера</w:t>
      </w:r>
      <w:proofErr w:type="spellEnd"/>
      <w:r w:rsidRPr="00B853A4">
        <w:rPr>
          <w:rFonts w:ascii="Times New Roman" w:hAnsi="Times New Roman"/>
          <w:sz w:val="23"/>
          <w:szCs w:val="23"/>
        </w:rPr>
        <w:t>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Факторы, способствующие возникновению зон повышенного антропогенного и техногенного вл</w:t>
      </w:r>
      <w:r w:rsidRPr="00B853A4">
        <w:rPr>
          <w:rFonts w:ascii="Times New Roman" w:hAnsi="Times New Roman"/>
          <w:sz w:val="23"/>
          <w:szCs w:val="23"/>
        </w:rPr>
        <w:t>и</w:t>
      </w:r>
      <w:r w:rsidRPr="00B853A4">
        <w:rPr>
          <w:rFonts w:ascii="Times New Roman" w:hAnsi="Times New Roman"/>
          <w:sz w:val="23"/>
          <w:szCs w:val="23"/>
        </w:rPr>
        <w:t>яния на окружающую среду: демографический взрыв и урбанизация, рост энергетики, промы</w:t>
      </w:r>
      <w:r w:rsidRPr="00B853A4">
        <w:rPr>
          <w:rFonts w:ascii="Times New Roman" w:hAnsi="Times New Roman"/>
          <w:sz w:val="23"/>
          <w:szCs w:val="23"/>
        </w:rPr>
        <w:t>ш</w:t>
      </w:r>
      <w:r w:rsidRPr="00B853A4">
        <w:rPr>
          <w:rFonts w:ascii="Times New Roman" w:hAnsi="Times New Roman"/>
          <w:sz w:val="23"/>
          <w:szCs w:val="23"/>
        </w:rPr>
        <w:t xml:space="preserve">ленного производства, численности средств транспорта, техногенные аварии и </w:t>
      </w:r>
      <w:proofErr w:type="gramStart"/>
      <w:r w:rsidRPr="00B853A4">
        <w:rPr>
          <w:rFonts w:ascii="Times New Roman" w:hAnsi="Times New Roman"/>
          <w:sz w:val="23"/>
          <w:szCs w:val="23"/>
        </w:rPr>
        <w:t>другое</w:t>
      </w:r>
      <w:proofErr w:type="gramEnd"/>
      <w:r w:rsidRPr="00B853A4">
        <w:rPr>
          <w:rFonts w:ascii="Times New Roman" w:hAnsi="Times New Roman"/>
          <w:sz w:val="23"/>
          <w:szCs w:val="23"/>
        </w:rPr>
        <w:t>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Причины возникновения учения о БЖД: потребности общества, потребности человека. Классиф</w:t>
      </w:r>
      <w:r w:rsidRPr="00B853A4">
        <w:rPr>
          <w:rFonts w:ascii="Times New Roman" w:hAnsi="Times New Roman"/>
          <w:sz w:val="23"/>
          <w:szCs w:val="23"/>
        </w:rPr>
        <w:t>и</w:t>
      </w:r>
      <w:r w:rsidRPr="00B853A4">
        <w:rPr>
          <w:rFonts w:ascii="Times New Roman" w:hAnsi="Times New Roman"/>
          <w:sz w:val="23"/>
          <w:szCs w:val="23"/>
        </w:rPr>
        <w:t xml:space="preserve">кация потребностей человека по А. </w:t>
      </w:r>
      <w:proofErr w:type="spellStart"/>
      <w:r w:rsidRPr="00B853A4">
        <w:rPr>
          <w:rFonts w:ascii="Times New Roman" w:hAnsi="Times New Roman"/>
          <w:sz w:val="23"/>
          <w:szCs w:val="23"/>
        </w:rPr>
        <w:t>Маслоу</w:t>
      </w:r>
      <w:proofErr w:type="spellEnd"/>
      <w:r w:rsidRPr="00B853A4">
        <w:rPr>
          <w:rFonts w:ascii="Times New Roman" w:hAnsi="Times New Roman"/>
          <w:sz w:val="23"/>
          <w:szCs w:val="23"/>
        </w:rPr>
        <w:t>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Показатели, характеризующие степень удовлетворения потребностей человека в безопасности. Средняя продолжительность жизни, рождаемость, смертность. Народонаселение России.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Факторы, определяющие состояние здоровья и индивидуальную продолжительность жизни. Ли</w:t>
      </w:r>
      <w:r w:rsidRPr="00B853A4">
        <w:rPr>
          <w:rFonts w:ascii="Times New Roman" w:hAnsi="Times New Roman"/>
          <w:sz w:val="23"/>
          <w:szCs w:val="23"/>
        </w:rPr>
        <w:t>ч</w:t>
      </w:r>
      <w:r w:rsidRPr="00B853A4">
        <w:rPr>
          <w:rFonts w:ascii="Times New Roman" w:hAnsi="Times New Roman"/>
          <w:sz w:val="23"/>
          <w:szCs w:val="23"/>
        </w:rPr>
        <w:t>ные и коллективные меры безопасности.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Основные принципы безопасности жизнедеятельности.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Ключевые понятия науки о БЖД: опасность, источник опасности, защита от опасностей, безопа</w:t>
      </w:r>
      <w:r w:rsidRPr="00B853A4">
        <w:rPr>
          <w:rFonts w:ascii="Times New Roman" w:hAnsi="Times New Roman"/>
          <w:sz w:val="23"/>
          <w:szCs w:val="23"/>
        </w:rPr>
        <w:t>с</w:t>
      </w:r>
      <w:r w:rsidRPr="00B853A4">
        <w:rPr>
          <w:rFonts w:ascii="Times New Roman" w:hAnsi="Times New Roman"/>
          <w:sz w:val="23"/>
          <w:szCs w:val="23"/>
        </w:rPr>
        <w:t>ность объекта защиты, безопасность жизнедеятельности. Основные задачи, решаемые БЖД.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Потенциальная и реализованная опасность. Происшествие, ЧП, авария, катастрофа, стихийное бе</w:t>
      </w:r>
      <w:r w:rsidRPr="00B853A4">
        <w:rPr>
          <w:rFonts w:ascii="Times New Roman" w:hAnsi="Times New Roman"/>
          <w:sz w:val="23"/>
          <w:szCs w:val="23"/>
        </w:rPr>
        <w:t>д</w:t>
      </w:r>
      <w:r w:rsidRPr="00B853A4">
        <w:rPr>
          <w:rFonts w:ascii="Times New Roman" w:hAnsi="Times New Roman"/>
          <w:sz w:val="23"/>
          <w:szCs w:val="23"/>
        </w:rPr>
        <w:t>ствие, ЧС.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Классификация опасностей. Вредные и травмирующие факторы.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Свойства опасностей. Простые и сложные факторы опасностей.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Причинно-следственные связи (этимология) опасностей.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Вредные вещества. Классификация по практическому использованию, токсическому возде</w:t>
      </w:r>
      <w:r w:rsidRPr="00B853A4">
        <w:rPr>
          <w:rFonts w:ascii="Times New Roman" w:hAnsi="Times New Roman"/>
          <w:sz w:val="23"/>
          <w:szCs w:val="23"/>
        </w:rPr>
        <w:t>й</w:t>
      </w:r>
      <w:r w:rsidRPr="00B853A4">
        <w:rPr>
          <w:rFonts w:ascii="Times New Roman" w:hAnsi="Times New Roman"/>
          <w:sz w:val="23"/>
          <w:szCs w:val="23"/>
        </w:rPr>
        <w:t xml:space="preserve">ствию, избирательной токсичности. Токсическое действие. Предельно допустимая концентрация. </w:t>
      </w:r>
      <w:proofErr w:type="spellStart"/>
      <w:r w:rsidRPr="00B853A4">
        <w:rPr>
          <w:rFonts w:ascii="Times New Roman" w:hAnsi="Times New Roman"/>
          <w:sz w:val="23"/>
          <w:szCs w:val="23"/>
        </w:rPr>
        <w:t>Среднесме</w:t>
      </w:r>
      <w:r w:rsidRPr="00B853A4">
        <w:rPr>
          <w:rFonts w:ascii="Times New Roman" w:hAnsi="Times New Roman"/>
          <w:sz w:val="23"/>
          <w:szCs w:val="23"/>
        </w:rPr>
        <w:t>р</w:t>
      </w:r>
      <w:r w:rsidRPr="00B853A4">
        <w:rPr>
          <w:rFonts w:ascii="Times New Roman" w:hAnsi="Times New Roman"/>
          <w:sz w:val="23"/>
          <w:szCs w:val="23"/>
        </w:rPr>
        <w:t>тельная</w:t>
      </w:r>
      <w:proofErr w:type="spellEnd"/>
      <w:r w:rsidRPr="00B853A4">
        <w:rPr>
          <w:rFonts w:ascii="Times New Roman" w:hAnsi="Times New Roman"/>
          <w:sz w:val="23"/>
          <w:szCs w:val="23"/>
        </w:rPr>
        <w:t xml:space="preserve"> концентрация/доза. Класс опасности. Острое и хроническое действие. Сенсибилизация и прив</w:t>
      </w:r>
      <w:r w:rsidRPr="00B853A4">
        <w:rPr>
          <w:rFonts w:ascii="Times New Roman" w:hAnsi="Times New Roman"/>
          <w:sz w:val="23"/>
          <w:szCs w:val="23"/>
        </w:rPr>
        <w:t>ы</w:t>
      </w:r>
      <w:r w:rsidRPr="00B853A4">
        <w:rPr>
          <w:rFonts w:ascii="Times New Roman" w:hAnsi="Times New Roman"/>
          <w:sz w:val="23"/>
          <w:szCs w:val="23"/>
        </w:rPr>
        <w:t>кание.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Физические факторы вредного воздействия. Нормирование. Методы контроля. Методы защиты.  Вибрации. Шум, инфра- и ультразвук. Электромагнитное излучение. Инфракрасное (тепловое) излуч</w:t>
      </w:r>
      <w:r w:rsidRPr="00B853A4">
        <w:rPr>
          <w:rFonts w:ascii="Times New Roman" w:hAnsi="Times New Roman"/>
          <w:sz w:val="23"/>
          <w:szCs w:val="23"/>
        </w:rPr>
        <w:t>е</w:t>
      </w:r>
      <w:r w:rsidRPr="00B853A4">
        <w:rPr>
          <w:rFonts w:ascii="Times New Roman" w:hAnsi="Times New Roman"/>
          <w:sz w:val="23"/>
          <w:szCs w:val="23"/>
        </w:rPr>
        <w:t xml:space="preserve">ние. 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Источники естественных опасностей: изменение абиотических факторов биосферы и стихийные природные явления.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Техногенные опасности: загрязнение атмосферы, гидросферы, земель, энергетические загря</w:t>
      </w:r>
      <w:r w:rsidRPr="00B853A4">
        <w:rPr>
          <w:rFonts w:ascii="Times New Roman" w:hAnsi="Times New Roman"/>
          <w:sz w:val="23"/>
          <w:szCs w:val="23"/>
        </w:rPr>
        <w:t>з</w:t>
      </w:r>
      <w:r w:rsidRPr="00B853A4">
        <w:rPr>
          <w:rFonts w:ascii="Times New Roman" w:hAnsi="Times New Roman"/>
          <w:sz w:val="23"/>
          <w:szCs w:val="23"/>
        </w:rPr>
        <w:t xml:space="preserve">нения </w:t>
      </w:r>
      <w:proofErr w:type="spellStart"/>
      <w:r w:rsidRPr="00B853A4">
        <w:rPr>
          <w:rFonts w:ascii="Times New Roman" w:hAnsi="Times New Roman"/>
          <w:sz w:val="23"/>
          <w:szCs w:val="23"/>
        </w:rPr>
        <w:t>техносферы</w:t>
      </w:r>
      <w:proofErr w:type="spellEnd"/>
      <w:r w:rsidRPr="00B853A4">
        <w:rPr>
          <w:rFonts w:ascii="Times New Roman" w:hAnsi="Times New Roman"/>
          <w:sz w:val="23"/>
          <w:szCs w:val="23"/>
        </w:rPr>
        <w:t>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Антропогенные опасности. Причины ошибок: непосредственные, главные и сопутствующие. Кла</w:t>
      </w:r>
      <w:r w:rsidRPr="00B853A4">
        <w:rPr>
          <w:rFonts w:ascii="Times New Roman" w:hAnsi="Times New Roman"/>
          <w:sz w:val="23"/>
          <w:szCs w:val="23"/>
        </w:rPr>
        <w:t>с</w:t>
      </w:r>
      <w:r w:rsidRPr="00B853A4">
        <w:rPr>
          <w:rFonts w:ascii="Times New Roman" w:hAnsi="Times New Roman"/>
          <w:sz w:val="23"/>
          <w:szCs w:val="23"/>
        </w:rPr>
        <w:t>сификация ошибок.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Показатели по видам чрезвычайных ситуаций в России в 201</w:t>
      </w:r>
      <w:r w:rsidR="000B53B5" w:rsidRPr="00B853A4">
        <w:rPr>
          <w:rFonts w:ascii="Times New Roman" w:hAnsi="Times New Roman"/>
          <w:sz w:val="23"/>
          <w:szCs w:val="23"/>
        </w:rPr>
        <w:t>9</w:t>
      </w:r>
      <w:r w:rsidRPr="00B853A4">
        <w:rPr>
          <w:rFonts w:ascii="Times New Roman" w:hAnsi="Times New Roman"/>
          <w:sz w:val="23"/>
          <w:szCs w:val="23"/>
        </w:rPr>
        <w:t>-2</w:t>
      </w:r>
      <w:r w:rsidR="000B53B5" w:rsidRPr="00B853A4">
        <w:rPr>
          <w:rFonts w:ascii="Times New Roman" w:hAnsi="Times New Roman"/>
          <w:sz w:val="23"/>
          <w:szCs w:val="23"/>
        </w:rPr>
        <w:t>1</w:t>
      </w:r>
      <w:r w:rsidRPr="00B853A4">
        <w:rPr>
          <w:rFonts w:ascii="Times New Roman" w:hAnsi="Times New Roman"/>
          <w:sz w:val="23"/>
          <w:szCs w:val="23"/>
        </w:rPr>
        <w:t xml:space="preserve"> годах. Последствия, причине</w:t>
      </w:r>
      <w:r w:rsidRPr="00B853A4">
        <w:rPr>
          <w:rFonts w:ascii="Times New Roman" w:hAnsi="Times New Roman"/>
          <w:sz w:val="23"/>
          <w:szCs w:val="23"/>
        </w:rPr>
        <w:t>н</w:t>
      </w:r>
      <w:r w:rsidRPr="00B853A4">
        <w:rPr>
          <w:rFonts w:ascii="Times New Roman" w:hAnsi="Times New Roman"/>
          <w:sz w:val="23"/>
          <w:szCs w:val="23"/>
        </w:rPr>
        <w:t>ный ущерб. Тенденции в динамике развития ЧС.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Объекты потенциальной опасности в промышленности, энергетике, на транспор</w:t>
      </w:r>
      <w:r w:rsidR="0064211A" w:rsidRPr="00B853A4">
        <w:rPr>
          <w:rFonts w:ascii="Times New Roman" w:hAnsi="Times New Roman"/>
          <w:sz w:val="23"/>
          <w:szCs w:val="23"/>
        </w:rPr>
        <w:t>те в Российской Федерации в 2019</w:t>
      </w:r>
      <w:r w:rsidRPr="00B853A4">
        <w:rPr>
          <w:rFonts w:ascii="Times New Roman" w:hAnsi="Times New Roman"/>
          <w:sz w:val="23"/>
          <w:szCs w:val="23"/>
        </w:rPr>
        <w:t>-2</w:t>
      </w:r>
      <w:r w:rsidR="0064211A" w:rsidRPr="00B853A4">
        <w:rPr>
          <w:rFonts w:ascii="Times New Roman" w:hAnsi="Times New Roman"/>
          <w:sz w:val="23"/>
          <w:szCs w:val="23"/>
        </w:rPr>
        <w:t>1</w:t>
      </w:r>
      <w:r w:rsidRPr="00B853A4">
        <w:rPr>
          <w:rFonts w:ascii="Times New Roman" w:hAnsi="Times New Roman"/>
          <w:sz w:val="23"/>
          <w:szCs w:val="23"/>
        </w:rPr>
        <w:t xml:space="preserve"> годах.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Уровни потенциальной опасности по видам опасностей и федеральным округам России.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Правила поведения при бытовых чрезвычайных ситуациях. Пожар в квартире, на транспорте. Ав</w:t>
      </w:r>
      <w:r w:rsidRPr="00B853A4">
        <w:rPr>
          <w:rFonts w:ascii="Times New Roman" w:hAnsi="Times New Roman"/>
          <w:sz w:val="23"/>
          <w:szCs w:val="23"/>
        </w:rPr>
        <w:t>а</w:t>
      </w:r>
      <w:r w:rsidRPr="00B853A4">
        <w:rPr>
          <w:rFonts w:ascii="Times New Roman" w:hAnsi="Times New Roman"/>
          <w:sz w:val="23"/>
          <w:szCs w:val="23"/>
        </w:rPr>
        <w:t>рии с утечкой газа.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Чрезвычайные ситуации природного характера. Подготовка и предупредительные мероприятия, действия во время и после ЧС. Землетрясение. Снежная лавина. Молния. Наводнение. Пожары в лесах. Ураганы, бури.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Гигиеническое нормирование параметров микроклимата. Критерии комфортности жизнедеятел</w:t>
      </w:r>
      <w:r w:rsidRPr="00B853A4">
        <w:rPr>
          <w:rFonts w:ascii="Times New Roman" w:hAnsi="Times New Roman"/>
          <w:sz w:val="23"/>
          <w:szCs w:val="23"/>
        </w:rPr>
        <w:t>ь</w:t>
      </w:r>
      <w:r w:rsidRPr="00B853A4">
        <w:rPr>
          <w:rFonts w:ascii="Times New Roman" w:hAnsi="Times New Roman"/>
          <w:sz w:val="23"/>
          <w:szCs w:val="23"/>
        </w:rPr>
        <w:t>ности.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Терроризм. Виды и формы. Экономические и социальные причины. Противодействие терр</w:t>
      </w:r>
      <w:r w:rsidRPr="00B853A4">
        <w:rPr>
          <w:rFonts w:ascii="Times New Roman" w:hAnsi="Times New Roman"/>
          <w:sz w:val="23"/>
          <w:szCs w:val="23"/>
        </w:rPr>
        <w:t>о</w:t>
      </w:r>
      <w:r w:rsidRPr="00B853A4">
        <w:rPr>
          <w:rFonts w:ascii="Times New Roman" w:hAnsi="Times New Roman"/>
          <w:sz w:val="23"/>
          <w:szCs w:val="23"/>
        </w:rPr>
        <w:t>ризму. Глобальная угроза терроризма.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 xml:space="preserve">Чрезвычайные ситуации техногенного характера. Предупредительные мероприятия, действия во время и после ЧС. Химическая, гидродинамическая, радиационная, транспортные аварии. 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 xml:space="preserve">Психофизиологические основы защиты от антропогенных опасностей. Совместимость человека с технической системой, средой обитания. </w:t>
      </w:r>
    </w:p>
    <w:p w:rsidR="0055246E" w:rsidRPr="00B853A4" w:rsidRDefault="0055246E" w:rsidP="0055246E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Правовые и нормативно-технические основы управления безопасностью жизнедеятельности. Виды и примеры законодательных и подзаконных правовых актов в сфере БЖД. Основные правовые полож</w:t>
      </w:r>
      <w:r w:rsidRPr="00B853A4">
        <w:rPr>
          <w:rFonts w:ascii="Times New Roman" w:hAnsi="Times New Roman"/>
          <w:sz w:val="23"/>
          <w:szCs w:val="23"/>
        </w:rPr>
        <w:t>е</w:t>
      </w:r>
      <w:r w:rsidRPr="00B853A4">
        <w:rPr>
          <w:rFonts w:ascii="Times New Roman" w:hAnsi="Times New Roman"/>
          <w:sz w:val="23"/>
          <w:szCs w:val="23"/>
        </w:rPr>
        <w:t>ния.</w:t>
      </w:r>
    </w:p>
    <w:p w:rsidR="000C521D" w:rsidRPr="00B853A4" w:rsidRDefault="0055246E" w:rsidP="000C521D">
      <w:pPr>
        <w:pStyle w:val="a3"/>
        <w:numPr>
          <w:ilvl w:val="0"/>
          <w:numId w:val="10"/>
        </w:numPr>
        <w:spacing w:line="240" w:lineRule="auto"/>
        <w:ind w:left="142" w:firstLine="142"/>
        <w:jc w:val="both"/>
        <w:rPr>
          <w:rFonts w:ascii="Times New Roman" w:hAnsi="Times New Roman"/>
          <w:sz w:val="23"/>
          <w:szCs w:val="23"/>
        </w:rPr>
      </w:pPr>
      <w:r w:rsidRPr="00B853A4">
        <w:rPr>
          <w:rFonts w:ascii="Times New Roman" w:hAnsi="Times New Roman"/>
          <w:sz w:val="23"/>
          <w:szCs w:val="23"/>
        </w:rPr>
        <w:t>Экономические основы БЖД. Экономический и эколого-экономический ущерб от действия опа</w:t>
      </w:r>
      <w:r w:rsidRPr="00B853A4">
        <w:rPr>
          <w:rFonts w:ascii="Times New Roman" w:hAnsi="Times New Roman"/>
          <w:sz w:val="23"/>
          <w:szCs w:val="23"/>
        </w:rPr>
        <w:t>с</w:t>
      </w:r>
      <w:r w:rsidRPr="00B853A4">
        <w:rPr>
          <w:rFonts w:ascii="Times New Roman" w:hAnsi="Times New Roman"/>
          <w:sz w:val="23"/>
          <w:szCs w:val="23"/>
        </w:rPr>
        <w:t xml:space="preserve">ностей на человека и </w:t>
      </w:r>
      <w:proofErr w:type="spellStart"/>
      <w:r w:rsidRPr="00B853A4">
        <w:rPr>
          <w:rFonts w:ascii="Times New Roman" w:hAnsi="Times New Roman"/>
          <w:sz w:val="23"/>
          <w:szCs w:val="23"/>
        </w:rPr>
        <w:t>техносферу</w:t>
      </w:r>
      <w:proofErr w:type="spellEnd"/>
      <w:r w:rsidRPr="00B853A4">
        <w:rPr>
          <w:rFonts w:ascii="Times New Roman" w:hAnsi="Times New Roman"/>
          <w:sz w:val="23"/>
          <w:szCs w:val="23"/>
        </w:rPr>
        <w:t>.</w:t>
      </w:r>
      <w:bookmarkStart w:id="0" w:name="_GoBack"/>
      <w:bookmarkEnd w:id="0"/>
    </w:p>
    <w:sectPr w:rsidR="000C521D" w:rsidRPr="00B853A4" w:rsidSect="000B53B5">
      <w:type w:val="continuous"/>
      <w:pgSz w:w="11906" w:h="16838" w:code="9"/>
      <w:pgMar w:top="737" w:right="680" w:bottom="737" w:left="680" w:header="709" w:footer="709" w:gutter="0"/>
      <w:cols w:space="45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A0" w:rsidRDefault="008447A0" w:rsidP="00C3128F">
      <w:pPr>
        <w:spacing w:after="0" w:line="240" w:lineRule="auto"/>
      </w:pPr>
      <w:r>
        <w:separator/>
      </w:r>
    </w:p>
  </w:endnote>
  <w:endnote w:type="continuationSeparator" w:id="0">
    <w:p w:rsidR="008447A0" w:rsidRDefault="008447A0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A0" w:rsidRDefault="008447A0" w:rsidP="00C3128F">
      <w:pPr>
        <w:spacing w:after="0" w:line="240" w:lineRule="auto"/>
      </w:pPr>
      <w:r>
        <w:separator/>
      </w:r>
    </w:p>
  </w:footnote>
  <w:footnote w:type="continuationSeparator" w:id="0">
    <w:p w:rsidR="008447A0" w:rsidRDefault="008447A0" w:rsidP="00C31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072"/>
    <w:multiLevelType w:val="hybridMultilevel"/>
    <w:tmpl w:val="BF665012"/>
    <w:lvl w:ilvl="0" w:tplc="2E6E773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0A5E"/>
    <w:multiLevelType w:val="hybridMultilevel"/>
    <w:tmpl w:val="7374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D1C3C"/>
    <w:multiLevelType w:val="hybridMultilevel"/>
    <w:tmpl w:val="BF665012"/>
    <w:lvl w:ilvl="0" w:tplc="2E6E773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A6AED"/>
    <w:multiLevelType w:val="hybridMultilevel"/>
    <w:tmpl w:val="7374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2F05"/>
    <w:multiLevelType w:val="hybridMultilevel"/>
    <w:tmpl w:val="7374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00B1B"/>
    <w:multiLevelType w:val="hybridMultilevel"/>
    <w:tmpl w:val="BF665012"/>
    <w:lvl w:ilvl="0" w:tplc="2E6E773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70B8F"/>
    <w:multiLevelType w:val="hybridMultilevel"/>
    <w:tmpl w:val="BF665012"/>
    <w:lvl w:ilvl="0" w:tplc="2E6E773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E118C"/>
    <w:multiLevelType w:val="hybridMultilevel"/>
    <w:tmpl w:val="7374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40765"/>
    <w:multiLevelType w:val="hybridMultilevel"/>
    <w:tmpl w:val="7374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42E11"/>
    <w:multiLevelType w:val="hybridMultilevel"/>
    <w:tmpl w:val="3FF4E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715E4"/>
    <w:multiLevelType w:val="hybridMultilevel"/>
    <w:tmpl w:val="1698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attachedTemplate r:id="rId1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AB4"/>
    <w:rsid w:val="00000327"/>
    <w:rsid w:val="00000F86"/>
    <w:rsid w:val="00001750"/>
    <w:rsid w:val="00001AC6"/>
    <w:rsid w:val="00002994"/>
    <w:rsid w:val="00002BAC"/>
    <w:rsid w:val="000030E0"/>
    <w:rsid w:val="0000508B"/>
    <w:rsid w:val="000058F1"/>
    <w:rsid w:val="000066DF"/>
    <w:rsid w:val="0000730D"/>
    <w:rsid w:val="0000788A"/>
    <w:rsid w:val="00010CBB"/>
    <w:rsid w:val="0001105C"/>
    <w:rsid w:val="00011500"/>
    <w:rsid w:val="000116D2"/>
    <w:rsid w:val="00011D36"/>
    <w:rsid w:val="00012D2C"/>
    <w:rsid w:val="00015DDD"/>
    <w:rsid w:val="0001716B"/>
    <w:rsid w:val="00017E58"/>
    <w:rsid w:val="000200AB"/>
    <w:rsid w:val="000205A8"/>
    <w:rsid w:val="00020A41"/>
    <w:rsid w:val="000218A1"/>
    <w:rsid w:val="00022A00"/>
    <w:rsid w:val="000230E9"/>
    <w:rsid w:val="00023366"/>
    <w:rsid w:val="000233CF"/>
    <w:rsid w:val="00024699"/>
    <w:rsid w:val="0002473B"/>
    <w:rsid w:val="000265B1"/>
    <w:rsid w:val="00027024"/>
    <w:rsid w:val="00031E2E"/>
    <w:rsid w:val="00031FBC"/>
    <w:rsid w:val="0003222B"/>
    <w:rsid w:val="00032F2C"/>
    <w:rsid w:val="00034133"/>
    <w:rsid w:val="00041AA1"/>
    <w:rsid w:val="00043311"/>
    <w:rsid w:val="000433EB"/>
    <w:rsid w:val="000441FD"/>
    <w:rsid w:val="0004520A"/>
    <w:rsid w:val="00047CA7"/>
    <w:rsid w:val="000511DD"/>
    <w:rsid w:val="00051ABD"/>
    <w:rsid w:val="00051BF8"/>
    <w:rsid w:val="000535B5"/>
    <w:rsid w:val="000535DF"/>
    <w:rsid w:val="00054921"/>
    <w:rsid w:val="000556C7"/>
    <w:rsid w:val="0005752F"/>
    <w:rsid w:val="00060E15"/>
    <w:rsid w:val="00061BD0"/>
    <w:rsid w:val="000624A8"/>
    <w:rsid w:val="000638AA"/>
    <w:rsid w:val="00070815"/>
    <w:rsid w:val="00070D19"/>
    <w:rsid w:val="00074933"/>
    <w:rsid w:val="00076191"/>
    <w:rsid w:val="00076A74"/>
    <w:rsid w:val="000801DB"/>
    <w:rsid w:val="000820AA"/>
    <w:rsid w:val="000839FC"/>
    <w:rsid w:val="00084A42"/>
    <w:rsid w:val="00084FE7"/>
    <w:rsid w:val="00086740"/>
    <w:rsid w:val="00094A9F"/>
    <w:rsid w:val="0009501D"/>
    <w:rsid w:val="00095BD7"/>
    <w:rsid w:val="00095E68"/>
    <w:rsid w:val="000A0BDE"/>
    <w:rsid w:val="000A17A4"/>
    <w:rsid w:val="000A1BB0"/>
    <w:rsid w:val="000A3ED7"/>
    <w:rsid w:val="000A5AA1"/>
    <w:rsid w:val="000A5E4D"/>
    <w:rsid w:val="000A7328"/>
    <w:rsid w:val="000A7389"/>
    <w:rsid w:val="000B01DE"/>
    <w:rsid w:val="000B0997"/>
    <w:rsid w:val="000B1321"/>
    <w:rsid w:val="000B1B7B"/>
    <w:rsid w:val="000B2566"/>
    <w:rsid w:val="000B30B9"/>
    <w:rsid w:val="000B32F6"/>
    <w:rsid w:val="000B3CB5"/>
    <w:rsid w:val="000B4B7D"/>
    <w:rsid w:val="000B4C4B"/>
    <w:rsid w:val="000B53B5"/>
    <w:rsid w:val="000B57B4"/>
    <w:rsid w:val="000C09BE"/>
    <w:rsid w:val="000C1736"/>
    <w:rsid w:val="000C521D"/>
    <w:rsid w:val="000D2ADB"/>
    <w:rsid w:val="000D7DD9"/>
    <w:rsid w:val="000E08E1"/>
    <w:rsid w:val="000E0AB4"/>
    <w:rsid w:val="000E1AC4"/>
    <w:rsid w:val="000E2826"/>
    <w:rsid w:val="000E2D75"/>
    <w:rsid w:val="000E443D"/>
    <w:rsid w:val="000E6248"/>
    <w:rsid w:val="000E6416"/>
    <w:rsid w:val="000E77CA"/>
    <w:rsid w:val="000E788D"/>
    <w:rsid w:val="000E798F"/>
    <w:rsid w:val="000F1634"/>
    <w:rsid w:val="000F30A9"/>
    <w:rsid w:val="000F363C"/>
    <w:rsid w:val="000F4390"/>
    <w:rsid w:val="000F472A"/>
    <w:rsid w:val="000F666F"/>
    <w:rsid w:val="00100439"/>
    <w:rsid w:val="00101F78"/>
    <w:rsid w:val="00104352"/>
    <w:rsid w:val="00104E93"/>
    <w:rsid w:val="00105879"/>
    <w:rsid w:val="00106006"/>
    <w:rsid w:val="00110D24"/>
    <w:rsid w:val="00111913"/>
    <w:rsid w:val="00112056"/>
    <w:rsid w:val="00112ED1"/>
    <w:rsid w:val="00113107"/>
    <w:rsid w:val="00113E14"/>
    <w:rsid w:val="0011496A"/>
    <w:rsid w:val="00115029"/>
    <w:rsid w:val="001156B0"/>
    <w:rsid w:val="00117B4C"/>
    <w:rsid w:val="001208EE"/>
    <w:rsid w:val="00120F89"/>
    <w:rsid w:val="00122E17"/>
    <w:rsid w:val="00123319"/>
    <w:rsid w:val="001236AC"/>
    <w:rsid w:val="00124F0F"/>
    <w:rsid w:val="0012555E"/>
    <w:rsid w:val="0012593F"/>
    <w:rsid w:val="00125A6B"/>
    <w:rsid w:val="00125CC1"/>
    <w:rsid w:val="00126C10"/>
    <w:rsid w:val="001300B8"/>
    <w:rsid w:val="00130747"/>
    <w:rsid w:val="001309E2"/>
    <w:rsid w:val="00131543"/>
    <w:rsid w:val="00132E79"/>
    <w:rsid w:val="00132ECB"/>
    <w:rsid w:val="0013487B"/>
    <w:rsid w:val="00135198"/>
    <w:rsid w:val="001357A3"/>
    <w:rsid w:val="00136F93"/>
    <w:rsid w:val="00137589"/>
    <w:rsid w:val="00141759"/>
    <w:rsid w:val="001418EA"/>
    <w:rsid w:val="00141A1A"/>
    <w:rsid w:val="001421A2"/>
    <w:rsid w:val="00143994"/>
    <w:rsid w:val="00143D00"/>
    <w:rsid w:val="0014421D"/>
    <w:rsid w:val="0014598E"/>
    <w:rsid w:val="00145CD9"/>
    <w:rsid w:val="00146A34"/>
    <w:rsid w:val="00147B28"/>
    <w:rsid w:val="00150765"/>
    <w:rsid w:val="00156A03"/>
    <w:rsid w:val="00157965"/>
    <w:rsid w:val="00160880"/>
    <w:rsid w:val="00161E30"/>
    <w:rsid w:val="00163694"/>
    <w:rsid w:val="00163C45"/>
    <w:rsid w:val="00164E08"/>
    <w:rsid w:val="00165F67"/>
    <w:rsid w:val="0017072E"/>
    <w:rsid w:val="00170D4F"/>
    <w:rsid w:val="0017376E"/>
    <w:rsid w:val="001738B7"/>
    <w:rsid w:val="00175806"/>
    <w:rsid w:val="0017590D"/>
    <w:rsid w:val="00175E21"/>
    <w:rsid w:val="00180531"/>
    <w:rsid w:val="00180585"/>
    <w:rsid w:val="00181576"/>
    <w:rsid w:val="00183BDC"/>
    <w:rsid w:val="001859FA"/>
    <w:rsid w:val="00185A07"/>
    <w:rsid w:val="0018674D"/>
    <w:rsid w:val="00187D25"/>
    <w:rsid w:val="001924B5"/>
    <w:rsid w:val="001932FB"/>
    <w:rsid w:val="00194587"/>
    <w:rsid w:val="00194D97"/>
    <w:rsid w:val="001950C1"/>
    <w:rsid w:val="00195A81"/>
    <w:rsid w:val="00196AD3"/>
    <w:rsid w:val="00197738"/>
    <w:rsid w:val="00197DFE"/>
    <w:rsid w:val="001A096F"/>
    <w:rsid w:val="001A31DE"/>
    <w:rsid w:val="001A43F4"/>
    <w:rsid w:val="001A4F43"/>
    <w:rsid w:val="001A5C5F"/>
    <w:rsid w:val="001A6F8B"/>
    <w:rsid w:val="001B07F6"/>
    <w:rsid w:val="001B230B"/>
    <w:rsid w:val="001B2E67"/>
    <w:rsid w:val="001B42F3"/>
    <w:rsid w:val="001B5F15"/>
    <w:rsid w:val="001B63B3"/>
    <w:rsid w:val="001C0F59"/>
    <w:rsid w:val="001C239E"/>
    <w:rsid w:val="001C36E5"/>
    <w:rsid w:val="001C4442"/>
    <w:rsid w:val="001C4A1E"/>
    <w:rsid w:val="001C60D6"/>
    <w:rsid w:val="001C666B"/>
    <w:rsid w:val="001D23FD"/>
    <w:rsid w:val="001D45C6"/>
    <w:rsid w:val="001D4BE9"/>
    <w:rsid w:val="001D5D9F"/>
    <w:rsid w:val="001E0BD9"/>
    <w:rsid w:val="001E2E74"/>
    <w:rsid w:val="001E3AA2"/>
    <w:rsid w:val="001E4151"/>
    <w:rsid w:val="001E481E"/>
    <w:rsid w:val="001E6A31"/>
    <w:rsid w:val="001E74ED"/>
    <w:rsid w:val="001F376D"/>
    <w:rsid w:val="001F4AB5"/>
    <w:rsid w:val="002009AF"/>
    <w:rsid w:val="00200B41"/>
    <w:rsid w:val="00200E51"/>
    <w:rsid w:val="00201D87"/>
    <w:rsid w:val="00202D14"/>
    <w:rsid w:val="0020413B"/>
    <w:rsid w:val="00204255"/>
    <w:rsid w:val="002043B2"/>
    <w:rsid w:val="002066B2"/>
    <w:rsid w:val="0020761F"/>
    <w:rsid w:val="0020764B"/>
    <w:rsid w:val="00214F84"/>
    <w:rsid w:val="002151B1"/>
    <w:rsid w:val="00216945"/>
    <w:rsid w:val="00220E1F"/>
    <w:rsid w:val="00224DE5"/>
    <w:rsid w:val="00225C75"/>
    <w:rsid w:val="002268A8"/>
    <w:rsid w:val="00226B3A"/>
    <w:rsid w:val="002301ED"/>
    <w:rsid w:val="0023076A"/>
    <w:rsid w:val="0023365C"/>
    <w:rsid w:val="00234255"/>
    <w:rsid w:val="00234E00"/>
    <w:rsid w:val="00235035"/>
    <w:rsid w:val="00235154"/>
    <w:rsid w:val="00236F15"/>
    <w:rsid w:val="00237105"/>
    <w:rsid w:val="002373E3"/>
    <w:rsid w:val="002413C2"/>
    <w:rsid w:val="002420DA"/>
    <w:rsid w:val="00242907"/>
    <w:rsid w:val="0024362F"/>
    <w:rsid w:val="00244B65"/>
    <w:rsid w:val="0024566C"/>
    <w:rsid w:val="002458DB"/>
    <w:rsid w:val="002476FC"/>
    <w:rsid w:val="00247EEE"/>
    <w:rsid w:val="00250E5C"/>
    <w:rsid w:val="00251621"/>
    <w:rsid w:val="00251C5A"/>
    <w:rsid w:val="00252230"/>
    <w:rsid w:val="00253303"/>
    <w:rsid w:val="00253691"/>
    <w:rsid w:val="00253BA0"/>
    <w:rsid w:val="0025411A"/>
    <w:rsid w:val="00255A27"/>
    <w:rsid w:val="002574AC"/>
    <w:rsid w:val="00257EAF"/>
    <w:rsid w:val="002603A6"/>
    <w:rsid w:val="00260697"/>
    <w:rsid w:val="002621B8"/>
    <w:rsid w:val="002624C0"/>
    <w:rsid w:val="00263457"/>
    <w:rsid w:val="002643E9"/>
    <w:rsid w:val="00264451"/>
    <w:rsid w:val="002647FB"/>
    <w:rsid w:val="00265F1B"/>
    <w:rsid w:val="00266254"/>
    <w:rsid w:val="00266373"/>
    <w:rsid w:val="0027028E"/>
    <w:rsid w:val="00272557"/>
    <w:rsid w:val="0027258B"/>
    <w:rsid w:val="00273761"/>
    <w:rsid w:val="002743ED"/>
    <w:rsid w:val="00276B6B"/>
    <w:rsid w:val="002828F6"/>
    <w:rsid w:val="002837C5"/>
    <w:rsid w:val="00287D84"/>
    <w:rsid w:val="00290E75"/>
    <w:rsid w:val="002932C2"/>
    <w:rsid w:val="00293AA0"/>
    <w:rsid w:val="00294536"/>
    <w:rsid w:val="0029495F"/>
    <w:rsid w:val="0029591E"/>
    <w:rsid w:val="00297F4B"/>
    <w:rsid w:val="002A19CA"/>
    <w:rsid w:val="002A2770"/>
    <w:rsid w:val="002A4E0F"/>
    <w:rsid w:val="002A5419"/>
    <w:rsid w:val="002A55E0"/>
    <w:rsid w:val="002A57A5"/>
    <w:rsid w:val="002A7292"/>
    <w:rsid w:val="002B00C1"/>
    <w:rsid w:val="002B1970"/>
    <w:rsid w:val="002B2913"/>
    <w:rsid w:val="002B35A4"/>
    <w:rsid w:val="002C2B94"/>
    <w:rsid w:val="002C2C42"/>
    <w:rsid w:val="002C3FA9"/>
    <w:rsid w:val="002C4650"/>
    <w:rsid w:val="002C4AE5"/>
    <w:rsid w:val="002C6B2E"/>
    <w:rsid w:val="002D26C7"/>
    <w:rsid w:val="002D28BF"/>
    <w:rsid w:val="002D2A06"/>
    <w:rsid w:val="002D3F58"/>
    <w:rsid w:val="002D524D"/>
    <w:rsid w:val="002D7A7A"/>
    <w:rsid w:val="002E0758"/>
    <w:rsid w:val="002E0C8C"/>
    <w:rsid w:val="002E1729"/>
    <w:rsid w:val="002E2335"/>
    <w:rsid w:val="002E2F88"/>
    <w:rsid w:val="002E3CCF"/>
    <w:rsid w:val="002E42B9"/>
    <w:rsid w:val="002E5A92"/>
    <w:rsid w:val="002E5E3B"/>
    <w:rsid w:val="002E6062"/>
    <w:rsid w:val="002E6C98"/>
    <w:rsid w:val="002E7438"/>
    <w:rsid w:val="002E7A88"/>
    <w:rsid w:val="002F2202"/>
    <w:rsid w:val="002F2494"/>
    <w:rsid w:val="002F4FC6"/>
    <w:rsid w:val="002F674E"/>
    <w:rsid w:val="00300BF6"/>
    <w:rsid w:val="003011A5"/>
    <w:rsid w:val="00301F91"/>
    <w:rsid w:val="0030463F"/>
    <w:rsid w:val="00304888"/>
    <w:rsid w:val="003068DB"/>
    <w:rsid w:val="00310178"/>
    <w:rsid w:val="00312866"/>
    <w:rsid w:val="00313608"/>
    <w:rsid w:val="00317355"/>
    <w:rsid w:val="0032028E"/>
    <w:rsid w:val="00322FF7"/>
    <w:rsid w:val="00323608"/>
    <w:rsid w:val="00324594"/>
    <w:rsid w:val="003260EA"/>
    <w:rsid w:val="00331DCC"/>
    <w:rsid w:val="00331EF0"/>
    <w:rsid w:val="00331FF9"/>
    <w:rsid w:val="00333EFC"/>
    <w:rsid w:val="003353F6"/>
    <w:rsid w:val="00336080"/>
    <w:rsid w:val="0033640E"/>
    <w:rsid w:val="00337000"/>
    <w:rsid w:val="00337A64"/>
    <w:rsid w:val="003411EE"/>
    <w:rsid w:val="00342C9D"/>
    <w:rsid w:val="0034340E"/>
    <w:rsid w:val="00345168"/>
    <w:rsid w:val="00345754"/>
    <w:rsid w:val="00347492"/>
    <w:rsid w:val="00347C1A"/>
    <w:rsid w:val="00350BFF"/>
    <w:rsid w:val="00352A5E"/>
    <w:rsid w:val="00352D3F"/>
    <w:rsid w:val="003535EF"/>
    <w:rsid w:val="0035694F"/>
    <w:rsid w:val="00357620"/>
    <w:rsid w:val="00360DBD"/>
    <w:rsid w:val="00362787"/>
    <w:rsid w:val="00362C71"/>
    <w:rsid w:val="003641CA"/>
    <w:rsid w:val="00364AE1"/>
    <w:rsid w:val="00364DBD"/>
    <w:rsid w:val="003674BE"/>
    <w:rsid w:val="0036784D"/>
    <w:rsid w:val="00367DEC"/>
    <w:rsid w:val="0037063C"/>
    <w:rsid w:val="00370F32"/>
    <w:rsid w:val="0037111A"/>
    <w:rsid w:val="003747CB"/>
    <w:rsid w:val="00374DE0"/>
    <w:rsid w:val="00376AE9"/>
    <w:rsid w:val="00376BA4"/>
    <w:rsid w:val="0037795B"/>
    <w:rsid w:val="0038217F"/>
    <w:rsid w:val="0038223F"/>
    <w:rsid w:val="003825B6"/>
    <w:rsid w:val="003826B1"/>
    <w:rsid w:val="00384727"/>
    <w:rsid w:val="00384F6A"/>
    <w:rsid w:val="00385920"/>
    <w:rsid w:val="00385FD4"/>
    <w:rsid w:val="00391D2F"/>
    <w:rsid w:val="003952A4"/>
    <w:rsid w:val="0039744F"/>
    <w:rsid w:val="003A63FE"/>
    <w:rsid w:val="003A6943"/>
    <w:rsid w:val="003A6A62"/>
    <w:rsid w:val="003A6AAA"/>
    <w:rsid w:val="003A7466"/>
    <w:rsid w:val="003B042D"/>
    <w:rsid w:val="003B30F5"/>
    <w:rsid w:val="003B398B"/>
    <w:rsid w:val="003B3CB0"/>
    <w:rsid w:val="003B42DA"/>
    <w:rsid w:val="003C06E3"/>
    <w:rsid w:val="003C0A7D"/>
    <w:rsid w:val="003C20D4"/>
    <w:rsid w:val="003C48D9"/>
    <w:rsid w:val="003C5E2D"/>
    <w:rsid w:val="003C65FC"/>
    <w:rsid w:val="003C770F"/>
    <w:rsid w:val="003D3A66"/>
    <w:rsid w:val="003D46C7"/>
    <w:rsid w:val="003D56AE"/>
    <w:rsid w:val="003D59DC"/>
    <w:rsid w:val="003D751A"/>
    <w:rsid w:val="003D7E60"/>
    <w:rsid w:val="003E3861"/>
    <w:rsid w:val="003E4B56"/>
    <w:rsid w:val="003E5DDC"/>
    <w:rsid w:val="003F001D"/>
    <w:rsid w:val="003F052E"/>
    <w:rsid w:val="003F12BA"/>
    <w:rsid w:val="003F1559"/>
    <w:rsid w:val="003F1848"/>
    <w:rsid w:val="003F3F35"/>
    <w:rsid w:val="003F44BE"/>
    <w:rsid w:val="003F464B"/>
    <w:rsid w:val="003F539B"/>
    <w:rsid w:val="003F58D2"/>
    <w:rsid w:val="003F6B8A"/>
    <w:rsid w:val="003F7789"/>
    <w:rsid w:val="003F7DD0"/>
    <w:rsid w:val="003F7F41"/>
    <w:rsid w:val="004019AB"/>
    <w:rsid w:val="00403756"/>
    <w:rsid w:val="004049DE"/>
    <w:rsid w:val="00404B1F"/>
    <w:rsid w:val="0040549E"/>
    <w:rsid w:val="00406019"/>
    <w:rsid w:val="004063C3"/>
    <w:rsid w:val="00406D3F"/>
    <w:rsid w:val="00413F25"/>
    <w:rsid w:val="00416E6E"/>
    <w:rsid w:val="00417CAF"/>
    <w:rsid w:val="004209BB"/>
    <w:rsid w:val="004227B3"/>
    <w:rsid w:val="00422AFA"/>
    <w:rsid w:val="00422D70"/>
    <w:rsid w:val="00423389"/>
    <w:rsid w:val="004237AA"/>
    <w:rsid w:val="004247E9"/>
    <w:rsid w:val="00425D62"/>
    <w:rsid w:val="00425EBF"/>
    <w:rsid w:val="004311D6"/>
    <w:rsid w:val="004323BC"/>
    <w:rsid w:val="00432C6F"/>
    <w:rsid w:val="004334C1"/>
    <w:rsid w:val="00434B36"/>
    <w:rsid w:val="00434BB5"/>
    <w:rsid w:val="00434E0E"/>
    <w:rsid w:val="004356E9"/>
    <w:rsid w:val="00435DC1"/>
    <w:rsid w:val="00441ADC"/>
    <w:rsid w:val="00442DC4"/>
    <w:rsid w:val="00442E53"/>
    <w:rsid w:val="00443C1B"/>
    <w:rsid w:val="004472E2"/>
    <w:rsid w:val="004478A7"/>
    <w:rsid w:val="004504D7"/>
    <w:rsid w:val="004540AE"/>
    <w:rsid w:val="00455521"/>
    <w:rsid w:val="0045687C"/>
    <w:rsid w:val="00461060"/>
    <w:rsid w:val="0046138F"/>
    <w:rsid w:val="0046165B"/>
    <w:rsid w:val="00464AB8"/>
    <w:rsid w:val="00464F7F"/>
    <w:rsid w:val="00465D9A"/>
    <w:rsid w:val="00466653"/>
    <w:rsid w:val="004678E9"/>
    <w:rsid w:val="004747AE"/>
    <w:rsid w:val="0047685C"/>
    <w:rsid w:val="0047765D"/>
    <w:rsid w:val="0048092A"/>
    <w:rsid w:val="00486E97"/>
    <w:rsid w:val="0049046B"/>
    <w:rsid w:val="00495BF8"/>
    <w:rsid w:val="00496990"/>
    <w:rsid w:val="0049790E"/>
    <w:rsid w:val="004A1FE1"/>
    <w:rsid w:val="004A204B"/>
    <w:rsid w:val="004A2457"/>
    <w:rsid w:val="004A2AA6"/>
    <w:rsid w:val="004A3F18"/>
    <w:rsid w:val="004A7D65"/>
    <w:rsid w:val="004B0612"/>
    <w:rsid w:val="004B15F7"/>
    <w:rsid w:val="004B25B7"/>
    <w:rsid w:val="004B2885"/>
    <w:rsid w:val="004B524B"/>
    <w:rsid w:val="004C163C"/>
    <w:rsid w:val="004C268C"/>
    <w:rsid w:val="004C27D2"/>
    <w:rsid w:val="004C336B"/>
    <w:rsid w:val="004C41C2"/>
    <w:rsid w:val="004C47D2"/>
    <w:rsid w:val="004C5288"/>
    <w:rsid w:val="004C5A8E"/>
    <w:rsid w:val="004C649C"/>
    <w:rsid w:val="004C7C78"/>
    <w:rsid w:val="004C7FD1"/>
    <w:rsid w:val="004D0585"/>
    <w:rsid w:val="004D1804"/>
    <w:rsid w:val="004D33EA"/>
    <w:rsid w:val="004D3940"/>
    <w:rsid w:val="004D39DC"/>
    <w:rsid w:val="004D5F6C"/>
    <w:rsid w:val="004E016E"/>
    <w:rsid w:val="004E05C5"/>
    <w:rsid w:val="004E4539"/>
    <w:rsid w:val="004E4F24"/>
    <w:rsid w:val="004E54E4"/>
    <w:rsid w:val="004E7F0E"/>
    <w:rsid w:val="004F1BA9"/>
    <w:rsid w:val="004F1EC3"/>
    <w:rsid w:val="004F3C02"/>
    <w:rsid w:val="00501D02"/>
    <w:rsid w:val="00503BE5"/>
    <w:rsid w:val="00504928"/>
    <w:rsid w:val="00505872"/>
    <w:rsid w:val="00507279"/>
    <w:rsid w:val="00511DDC"/>
    <w:rsid w:val="005122AB"/>
    <w:rsid w:val="00514276"/>
    <w:rsid w:val="00516F43"/>
    <w:rsid w:val="005211DB"/>
    <w:rsid w:val="00521A92"/>
    <w:rsid w:val="00522B2B"/>
    <w:rsid w:val="0052420A"/>
    <w:rsid w:val="00526BBD"/>
    <w:rsid w:val="00526DF0"/>
    <w:rsid w:val="00532B65"/>
    <w:rsid w:val="00535EB0"/>
    <w:rsid w:val="00536DBF"/>
    <w:rsid w:val="0053753B"/>
    <w:rsid w:val="00537D33"/>
    <w:rsid w:val="00542D05"/>
    <w:rsid w:val="00543116"/>
    <w:rsid w:val="00543447"/>
    <w:rsid w:val="00544022"/>
    <w:rsid w:val="00544668"/>
    <w:rsid w:val="00544F9E"/>
    <w:rsid w:val="005461F8"/>
    <w:rsid w:val="0054773F"/>
    <w:rsid w:val="0055083E"/>
    <w:rsid w:val="0055246E"/>
    <w:rsid w:val="005524B6"/>
    <w:rsid w:val="005525E6"/>
    <w:rsid w:val="0055359D"/>
    <w:rsid w:val="005546E9"/>
    <w:rsid w:val="00556AC4"/>
    <w:rsid w:val="00561B5D"/>
    <w:rsid w:val="00563121"/>
    <w:rsid w:val="005636D1"/>
    <w:rsid w:val="005648CC"/>
    <w:rsid w:val="00566966"/>
    <w:rsid w:val="00567C52"/>
    <w:rsid w:val="00570E83"/>
    <w:rsid w:val="0057168E"/>
    <w:rsid w:val="0057195E"/>
    <w:rsid w:val="00572147"/>
    <w:rsid w:val="00572E66"/>
    <w:rsid w:val="00574557"/>
    <w:rsid w:val="0058049E"/>
    <w:rsid w:val="005806DF"/>
    <w:rsid w:val="0058092D"/>
    <w:rsid w:val="00580DC2"/>
    <w:rsid w:val="005815B2"/>
    <w:rsid w:val="005817CC"/>
    <w:rsid w:val="00582C8A"/>
    <w:rsid w:val="005839C4"/>
    <w:rsid w:val="0058593A"/>
    <w:rsid w:val="005872C2"/>
    <w:rsid w:val="00590B36"/>
    <w:rsid w:val="00593501"/>
    <w:rsid w:val="005A1E14"/>
    <w:rsid w:val="005A4DC0"/>
    <w:rsid w:val="005A56EF"/>
    <w:rsid w:val="005A571C"/>
    <w:rsid w:val="005A6810"/>
    <w:rsid w:val="005A6859"/>
    <w:rsid w:val="005A7D9D"/>
    <w:rsid w:val="005B2BFD"/>
    <w:rsid w:val="005B2E93"/>
    <w:rsid w:val="005B3F2A"/>
    <w:rsid w:val="005B4F1B"/>
    <w:rsid w:val="005B72BA"/>
    <w:rsid w:val="005C0ACA"/>
    <w:rsid w:val="005C116F"/>
    <w:rsid w:val="005C26F0"/>
    <w:rsid w:val="005C2E86"/>
    <w:rsid w:val="005C51AA"/>
    <w:rsid w:val="005C60EE"/>
    <w:rsid w:val="005D0318"/>
    <w:rsid w:val="005D3309"/>
    <w:rsid w:val="005D3621"/>
    <w:rsid w:val="005D42CA"/>
    <w:rsid w:val="005D715A"/>
    <w:rsid w:val="005E204F"/>
    <w:rsid w:val="005E49B3"/>
    <w:rsid w:val="005E5E94"/>
    <w:rsid w:val="005F009C"/>
    <w:rsid w:val="005F122D"/>
    <w:rsid w:val="005F1947"/>
    <w:rsid w:val="005F1E56"/>
    <w:rsid w:val="005F3DB5"/>
    <w:rsid w:val="005F460A"/>
    <w:rsid w:val="005F536C"/>
    <w:rsid w:val="005F5C01"/>
    <w:rsid w:val="005F5E10"/>
    <w:rsid w:val="005F61EE"/>
    <w:rsid w:val="005F66F3"/>
    <w:rsid w:val="00600FAA"/>
    <w:rsid w:val="00602B99"/>
    <w:rsid w:val="006031C8"/>
    <w:rsid w:val="00603C0C"/>
    <w:rsid w:val="006058AA"/>
    <w:rsid w:val="0061097C"/>
    <w:rsid w:val="0061423D"/>
    <w:rsid w:val="00614A93"/>
    <w:rsid w:val="006163BD"/>
    <w:rsid w:val="006163D1"/>
    <w:rsid w:val="0062139A"/>
    <w:rsid w:val="006222BA"/>
    <w:rsid w:val="006247A1"/>
    <w:rsid w:val="00625663"/>
    <w:rsid w:val="00625A25"/>
    <w:rsid w:val="00625B3E"/>
    <w:rsid w:val="00626738"/>
    <w:rsid w:val="00627DB6"/>
    <w:rsid w:val="006302B7"/>
    <w:rsid w:val="00631303"/>
    <w:rsid w:val="00632171"/>
    <w:rsid w:val="0063314B"/>
    <w:rsid w:val="00633377"/>
    <w:rsid w:val="006350C3"/>
    <w:rsid w:val="00635A26"/>
    <w:rsid w:val="00640666"/>
    <w:rsid w:val="00641068"/>
    <w:rsid w:val="00641686"/>
    <w:rsid w:val="0064211A"/>
    <w:rsid w:val="00644F2E"/>
    <w:rsid w:val="00645A4D"/>
    <w:rsid w:val="006461B1"/>
    <w:rsid w:val="006462F7"/>
    <w:rsid w:val="006463C5"/>
    <w:rsid w:val="00646ACE"/>
    <w:rsid w:val="0064705C"/>
    <w:rsid w:val="006474EE"/>
    <w:rsid w:val="00647D76"/>
    <w:rsid w:val="006509EE"/>
    <w:rsid w:val="0065269A"/>
    <w:rsid w:val="006527D2"/>
    <w:rsid w:val="00652FB0"/>
    <w:rsid w:val="0065649A"/>
    <w:rsid w:val="00660B8C"/>
    <w:rsid w:val="00660D8A"/>
    <w:rsid w:val="0066137B"/>
    <w:rsid w:val="00662539"/>
    <w:rsid w:val="00662A9B"/>
    <w:rsid w:val="00663D59"/>
    <w:rsid w:val="006652E6"/>
    <w:rsid w:val="00665633"/>
    <w:rsid w:val="00666415"/>
    <w:rsid w:val="00666A6E"/>
    <w:rsid w:val="00670B78"/>
    <w:rsid w:val="00673B76"/>
    <w:rsid w:val="00674471"/>
    <w:rsid w:val="00680CE0"/>
    <w:rsid w:val="0068406C"/>
    <w:rsid w:val="0068635E"/>
    <w:rsid w:val="00687E31"/>
    <w:rsid w:val="006917F4"/>
    <w:rsid w:val="0069390A"/>
    <w:rsid w:val="00693BA2"/>
    <w:rsid w:val="00693C36"/>
    <w:rsid w:val="00695F6E"/>
    <w:rsid w:val="006A0C9E"/>
    <w:rsid w:val="006A1B48"/>
    <w:rsid w:val="006A3D1B"/>
    <w:rsid w:val="006A5DF1"/>
    <w:rsid w:val="006A6174"/>
    <w:rsid w:val="006A6A77"/>
    <w:rsid w:val="006B2737"/>
    <w:rsid w:val="006B3A58"/>
    <w:rsid w:val="006B4279"/>
    <w:rsid w:val="006B6935"/>
    <w:rsid w:val="006B70BD"/>
    <w:rsid w:val="006C1358"/>
    <w:rsid w:val="006C513F"/>
    <w:rsid w:val="006C562D"/>
    <w:rsid w:val="006C5966"/>
    <w:rsid w:val="006C6CBA"/>
    <w:rsid w:val="006C7BE3"/>
    <w:rsid w:val="006C7D70"/>
    <w:rsid w:val="006D0A75"/>
    <w:rsid w:val="006D216D"/>
    <w:rsid w:val="006D3468"/>
    <w:rsid w:val="006D499B"/>
    <w:rsid w:val="006D4A35"/>
    <w:rsid w:val="006D514F"/>
    <w:rsid w:val="006E03C1"/>
    <w:rsid w:val="006E0F37"/>
    <w:rsid w:val="006E2726"/>
    <w:rsid w:val="006E38EA"/>
    <w:rsid w:val="006E471D"/>
    <w:rsid w:val="006E67C2"/>
    <w:rsid w:val="006F0933"/>
    <w:rsid w:val="006F0B6A"/>
    <w:rsid w:val="006F1291"/>
    <w:rsid w:val="006F4318"/>
    <w:rsid w:val="006F43B1"/>
    <w:rsid w:val="006F5653"/>
    <w:rsid w:val="006F6D65"/>
    <w:rsid w:val="0070003F"/>
    <w:rsid w:val="00700CA0"/>
    <w:rsid w:val="00700E34"/>
    <w:rsid w:val="00701798"/>
    <w:rsid w:val="007019A8"/>
    <w:rsid w:val="00702834"/>
    <w:rsid w:val="00703CEA"/>
    <w:rsid w:val="0070457A"/>
    <w:rsid w:val="00706E57"/>
    <w:rsid w:val="0071080C"/>
    <w:rsid w:val="00711F04"/>
    <w:rsid w:val="007120FF"/>
    <w:rsid w:val="007124DF"/>
    <w:rsid w:val="00714462"/>
    <w:rsid w:val="00716358"/>
    <w:rsid w:val="00716929"/>
    <w:rsid w:val="00717A4A"/>
    <w:rsid w:val="00720C3B"/>
    <w:rsid w:val="00722AFC"/>
    <w:rsid w:val="007246DD"/>
    <w:rsid w:val="007256A2"/>
    <w:rsid w:val="00725BFA"/>
    <w:rsid w:val="007354D2"/>
    <w:rsid w:val="00736862"/>
    <w:rsid w:val="007370DA"/>
    <w:rsid w:val="007372A6"/>
    <w:rsid w:val="0074105B"/>
    <w:rsid w:val="00741669"/>
    <w:rsid w:val="00745D6C"/>
    <w:rsid w:val="00747ABB"/>
    <w:rsid w:val="00747C1E"/>
    <w:rsid w:val="00750119"/>
    <w:rsid w:val="0075064A"/>
    <w:rsid w:val="0075129A"/>
    <w:rsid w:val="00751C34"/>
    <w:rsid w:val="00751FD0"/>
    <w:rsid w:val="0075392E"/>
    <w:rsid w:val="00753D70"/>
    <w:rsid w:val="00755602"/>
    <w:rsid w:val="007601B7"/>
    <w:rsid w:val="00760556"/>
    <w:rsid w:val="00761F6D"/>
    <w:rsid w:val="00763BDE"/>
    <w:rsid w:val="0076435C"/>
    <w:rsid w:val="00764372"/>
    <w:rsid w:val="00764C1B"/>
    <w:rsid w:val="007659F2"/>
    <w:rsid w:val="00766D7E"/>
    <w:rsid w:val="0077027E"/>
    <w:rsid w:val="007706DE"/>
    <w:rsid w:val="007707FC"/>
    <w:rsid w:val="00771AB9"/>
    <w:rsid w:val="00771DFE"/>
    <w:rsid w:val="00771EAA"/>
    <w:rsid w:val="007722AD"/>
    <w:rsid w:val="00772BD4"/>
    <w:rsid w:val="00773C70"/>
    <w:rsid w:val="00774ECE"/>
    <w:rsid w:val="00776171"/>
    <w:rsid w:val="00780937"/>
    <w:rsid w:val="00780F42"/>
    <w:rsid w:val="0078263D"/>
    <w:rsid w:val="007830D5"/>
    <w:rsid w:val="00784921"/>
    <w:rsid w:val="00785C91"/>
    <w:rsid w:val="00786EE3"/>
    <w:rsid w:val="007960B0"/>
    <w:rsid w:val="00796B56"/>
    <w:rsid w:val="00797BB3"/>
    <w:rsid w:val="007A062E"/>
    <w:rsid w:val="007A2354"/>
    <w:rsid w:val="007A29B1"/>
    <w:rsid w:val="007A2FCC"/>
    <w:rsid w:val="007A3318"/>
    <w:rsid w:val="007A3421"/>
    <w:rsid w:val="007A3475"/>
    <w:rsid w:val="007A3C9B"/>
    <w:rsid w:val="007A49C6"/>
    <w:rsid w:val="007A4B91"/>
    <w:rsid w:val="007A517D"/>
    <w:rsid w:val="007A559A"/>
    <w:rsid w:val="007A574D"/>
    <w:rsid w:val="007A60EE"/>
    <w:rsid w:val="007A69EC"/>
    <w:rsid w:val="007A6F61"/>
    <w:rsid w:val="007A7E96"/>
    <w:rsid w:val="007B0C0F"/>
    <w:rsid w:val="007B17DE"/>
    <w:rsid w:val="007B3A1F"/>
    <w:rsid w:val="007B4FC3"/>
    <w:rsid w:val="007B6A11"/>
    <w:rsid w:val="007B7210"/>
    <w:rsid w:val="007C0528"/>
    <w:rsid w:val="007C1DB4"/>
    <w:rsid w:val="007C2E80"/>
    <w:rsid w:val="007C3785"/>
    <w:rsid w:val="007C49CD"/>
    <w:rsid w:val="007C6ECB"/>
    <w:rsid w:val="007C7470"/>
    <w:rsid w:val="007D1D01"/>
    <w:rsid w:val="007D5AAF"/>
    <w:rsid w:val="007E0EAC"/>
    <w:rsid w:val="007E145D"/>
    <w:rsid w:val="007E1FCC"/>
    <w:rsid w:val="007E4546"/>
    <w:rsid w:val="007E4D8E"/>
    <w:rsid w:val="007E65D9"/>
    <w:rsid w:val="007E7B3F"/>
    <w:rsid w:val="007F1FB0"/>
    <w:rsid w:val="007F2DFB"/>
    <w:rsid w:val="007F2F96"/>
    <w:rsid w:val="007F4DF0"/>
    <w:rsid w:val="007F4F65"/>
    <w:rsid w:val="007F5BA1"/>
    <w:rsid w:val="007F6811"/>
    <w:rsid w:val="007F6AF8"/>
    <w:rsid w:val="007F7719"/>
    <w:rsid w:val="007F794C"/>
    <w:rsid w:val="008003FB"/>
    <w:rsid w:val="00800AC3"/>
    <w:rsid w:val="00802FD3"/>
    <w:rsid w:val="00803976"/>
    <w:rsid w:val="0080403A"/>
    <w:rsid w:val="0080416B"/>
    <w:rsid w:val="0080694C"/>
    <w:rsid w:val="008070E7"/>
    <w:rsid w:val="00810256"/>
    <w:rsid w:val="0081258B"/>
    <w:rsid w:val="0081497C"/>
    <w:rsid w:val="008166E0"/>
    <w:rsid w:val="008173A0"/>
    <w:rsid w:val="008203AE"/>
    <w:rsid w:val="008207EE"/>
    <w:rsid w:val="0082082B"/>
    <w:rsid w:val="008212BF"/>
    <w:rsid w:val="008223EF"/>
    <w:rsid w:val="00823441"/>
    <w:rsid w:val="00823AD4"/>
    <w:rsid w:val="00824BC7"/>
    <w:rsid w:val="008250B6"/>
    <w:rsid w:val="0082533F"/>
    <w:rsid w:val="008259E2"/>
    <w:rsid w:val="00826090"/>
    <w:rsid w:val="00826FCB"/>
    <w:rsid w:val="00827387"/>
    <w:rsid w:val="00835127"/>
    <w:rsid w:val="00836EB7"/>
    <w:rsid w:val="008379AA"/>
    <w:rsid w:val="008404A1"/>
    <w:rsid w:val="0084086C"/>
    <w:rsid w:val="00841796"/>
    <w:rsid w:val="00842BC8"/>
    <w:rsid w:val="00843611"/>
    <w:rsid w:val="008447A0"/>
    <w:rsid w:val="008449BE"/>
    <w:rsid w:val="00845E23"/>
    <w:rsid w:val="00846A1F"/>
    <w:rsid w:val="00847B4F"/>
    <w:rsid w:val="008521BB"/>
    <w:rsid w:val="00852268"/>
    <w:rsid w:val="0085318A"/>
    <w:rsid w:val="008536B6"/>
    <w:rsid w:val="00853C1F"/>
    <w:rsid w:val="00854618"/>
    <w:rsid w:val="0085513F"/>
    <w:rsid w:val="008553DD"/>
    <w:rsid w:val="00856398"/>
    <w:rsid w:val="008568EA"/>
    <w:rsid w:val="008574E6"/>
    <w:rsid w:val="00860018"/>
    <w:rsid w:val="00860F53"/>
    <w:rsid w:val="008630B8"/>
    <w:rsid w:val="00863EAD"/>
    <w:rsid w:val="00866A19"/>
    <w:rsid w:val="008672C5"/>
    <w:rsid w:val="00867624"/>
    <w:rsid w:val="00870661"/>
    <w:rsid w:val="008707BE"/>
    <w:rsid w:val="008733F4"/>
    <w:rsid w:val="00882E88"/>
    <w:rsid w:val="0088391D"/>
    <w:rsid w:val="00885165"/>
    <w:rsid w:val="00887EED"/>
    <w:rsid w:val="0089043A"/>
    <w:rsid w:val="0089084B"/>
    <w:rsid w:val="00895DB6"/>
    <w:rsid w:val="0089659A"/>
    <w:rsid w:val="008977A6"/>
    <w:rsid w:val="008A0EB7"/>
    <w:rsid w:val="008A1182"/>
    <w:rsid w:val="008A154B"/>
    <w:rsid w:val="008A1BA7"/>
    <w:rsid w:val="008A3225"/>
    <w:rsid w:val="008A5516"/>
    <w:rsid w:val="008A596A"/>
    <w:rsid w:val="008A6FB1"/>
    <w:rsid w:val="008A7FDC"/>
    <w:rsid w:val="008B04E6"/>
    <w:rsid w:val="008B17BA"/>
    <w:rsid w:val="008B2896"/>
    <w:rsid w:val="008B3828"/>
    <w:rsid w:val="008B4164"/>
    <w:rsid w:val="008B4C1D"/>
    <w:rsid w:val="008B4E8F"/>
    <w:rsid w:val="008B56F4"/>
    <w:rsid w:val="008B73AC"/>
    <w:rsid w:val="008C2438"/>
    <w:rsid w:val="008C54F0"/>
    <w:rsid w:val="008C562B"/>
    <w:rsid w:val="008C5AFA"/>
    <w:rsid w:val="008D02FB"/>
    <w:rsid w:val="008D04D5"/>
    <w:rsid w:val="008D1628"/>
    <w:rsid w:val="008D1A30"/>
    <w:rsid w:val="008D3881"/>
    <w:rsid w:val="008D4143"/>
    <w:rsid w:val="008D5C43"/>
    <w:rsid w:val="008D5F57"/>
    <w:rsid w:val="008E29D7"/>
    <w:rsid w:val="008E3F9A"/>
    <w:rsid w:val="008E4A69"/>
    <w:rsid w:val="008E52F4"/>
    <w:rsid w:val="008E54E5"/>
    <w:rsid w:val="008E59AE"/>
    <w:rsid w:val="008E699C"/>
    <w:rsid w:val="008E71AD"/>
    <w:rsid w:val="008F04DD"/>
    <w:rsid w:val="008F4A9B"/>
    <w:rsid w:val="008F4DFD"/>
    <w:rsid w:val="008F5C62"/>
    <w:rsid w:val="008F6200"/>
    <w:rsid w:val="008F68FB"/>
    <w:rsid w:val="008F6949"/>
    <w:rsid w:val="008F7AF3"/>
    <w:rsid w:val="0090174C"/>
    <w:rsid w:val="00901F56"/>
    <w:rsid w:val="00903C38"/>
    <w:rsid w:val="009053A2"/>
    <w:rsid w:val="00905FAE"/>
    <w:rsid w:val="0090626C"/>
    <w:rsid w:val="00910DB3"/>
    <w:rsid w:val="00911249"/>
    <w:rsid w:val="00911D01"/>
    <w:rsid w:val="0091329E"/>
    <w:rsid w:val="00913C9A"/>
    <w:rsid w:val="00914803"/>
    <w:rsid w:val="0091573D"/>
    <w:rsid w:val="009173D2"/>
    <w:rsid w:val="00917BCF"/>
    <w:rsid w:val="00917E32"/>
    <w:rsid w:val="009227C2"/>
    <w:rsid w:val="00922A94"/>
    <w:rsid w:val="00922C57"/>
    <w:rsid w:val="00922F66"/>
    <w:rsid w:val="00923CFF"/>
    <w:rsid w:val="00923F3C"/>
    <w:rsid w:val="009240D2"/>
    <w:rsid w:val="00924954"/>
    <w:rsid w:val="009257D2"/>
    <w:rsid w:val="00925BB3"/>
    <w:rsid w:val="00925EE7"/>
    <w:rsid w:val="009263D6"/>
    <w:rsid w:val="00931202"/>
    <w:rsid w:val="00932514"/>
    <w:rsid w:val="00932608"/>
    <w:rsid w:val="00932BB4"/>
    <w:rsid w:val="0093323E"/>
    <w:rsid w:val="00933F65"/>
    <w:rsid w:val="009348F2"/>
    <w:rsid w:val="00937250"/>
    <w:rsid w:val="009406CA"/>
    <w:rsid w:val="00940EBF"/>
    <w:rsid w:val="00941821"/>
    <w:rsid w:val="009422B4"/>
    <w:rsid w:val="0094371C"/>
    <w:rsid w:val="00943B51"/>
    <w:rsid w:val="00944F1C"/>
    <w:rsid w:val="00945C5A"/>
    <w:rsid w:val="00947911"/>
    <w:rsid w:val="0095009A"/>
    <w:rsid w:val="00950DE1"/>
    <w:rsid w:val="00950F9C"/>
    <w:rsid w:val="00951790"/>
    <w:rsid w:val="00957F06"/>
    <w:rsid w:val="00960178"/>
    <w:rsid w:val="0096197E"/>
    <w:rsid w:val="00961D9E"/>
    <w:rsid w:val="009630F6"/>
    <w:rsid w:val="009640A9"/>
    <w:rsid w:val="00970A53"/>
    <w:rsid w:val="00971550"/>
    <w:rsid w:val="00971672"/>
    <w:rsid w:val="009736DC"/>
    <w:rsid w:val="0097374C"/>
    <w:rsid w:val="00974597"/>
    <w:rsid w:val="009748E4"/>
    <w:rsid w:val="00976834"/>
    <w:rsid w:val="00976C2D"/>
    <w:rsid w:val="00983F40"/>
    <w:rsid w:val="00984B1D"/>
    <w:rsid w:val="009856AE"/>
    <w:rsid w:val="00985E76"/>
    <w:rsid w:val="0098623D"/>
    <w:rsid w:val="00987EE5"/>
    <w:rsid w:val="0099067D"/>
    <w:rsid w:val="009908AC"/>
    <w:rsid w:val="0099091B"/>
    <w:rsid w:val="00991369"/>
    <w:rsid w:val="00991506"/>
    <w:rsid w:val="00992684"/>
    <w:rsid w:val="00994710"/>
    <w:rsid w:val="009965B8"/>
    <w:rsid w:val="00997F4B"/>
    <w:rsid w:val="009A18D2"/>
    <w:rsid w:val="009A761D"/>
    <w:rsid w:val="009B0BD3"/>
    <w:rsid w:val="009B1100"/>
    <w:rsid w:val="009B18F6"/>
    <w:rsid w:val="009B2ABA"/>
    <w:rsid w:val="009B486D"/>
    <w:rsid w:val="009B5BBC"/>
    <w:rsid w:val="009B75E2"/>
    <w:rsid w:val="009C089B"/>
    <w:rsid w:val="009C20D9"/>
    <w:rsid w:val="009C2C63"/>
    <w:rsid w:val="009C336A"/>
    <w:rsid w:val="009C379F"/>
    <w:rsid w:val="009C3ED3"/>
    <w:rsid w:val="009D0AC5"/>
    <w:rsid w:val="009D0BAA"/>
    <w:rsid w:val="009D0FAC"/>
    <w:rsid w:val="009D1FF3"/>
    <w:rsid w:val="009D5207"/>
    <w:rsid w:val="009D64BC"/>
    <w:rsid w:val="009D6EC6"/>
    <w:rsid w:val="009D7068"/>
    <w:rsid w:val="009F053E"/>
    <w:rsid w:val="009F4526"/>
    <w:rsid w:val="009F6668"/>
    <w:rsid w:val="009F725B"/>
    <w:rsid w:val="009F7BE9"/>
    <w:rsid w:val="009F7C72"/>
    <w:rsid w:val="00A0040E"/>
    <w:rsid w:val="00A004F8"/>
    <w:rsid w:val="00A00D6C"/>
    <w:rsid w:val="00A01094"/>
    <w:rsid w:val="00A039DA"/>
    <w:rsid w:val="00A0477D"/>
    <w:rsid w:val="00A04B6E"/>
    <w:rsid w:val="00A05055"/>
    <w:rsid w:val="00A05A27"/>
    <w:rsid w:val="00A07EBB"/>
    <w:rsid w:val="00A10ED4"/>
    <w:rsid w:val="00A11527"/>
    <w:rsid w:val="00A1157E"/>
    <w:rsid w:val="00A11690"/>
    <w:rsid w:val="00A142CC"/>
    <w:rsid w:val="00A146D1"/>
    <w:rsid w:val="00A16630"/>
    <w:rsid w:val="00A20D6E"/>
    <w:rsid w:val="00A2274B"/>
    <w:rsid w:val="00A23324"/>
    <w:rsid w:val="00A26355"/>
    <w:rsid w:val="00A26CB0"/>
    <w:rsid w:val="00A30464"/>
    <w:rsid w:val="00A3307D"/>
    <w:rsid w:val="00A33577"/>
    <w:rsid w:val="00A34663"/>
    <w:rsid w:val="00A34E67"/>
    <w:rsid w:val="00A3550E"/>
    <w:rsid w:val="00A35DA0"/>
    <w:rsid w:val="00A36B00"/>
    <w:rsid w:val="00A377A8"/>
    <w:rsid w:val="00A407C4"/>
    <w:rsid w:val="00A40B3E"/>
    <w:rsid w:val="00A4170C"/>
    <w:rsid w:val="00A42938"/>
    <w:rsid w:val="00A42AF5"/>
    <w:rsid w:val="00A431F4"/>
    <w:rsid w:val="00A43D39"/>
    <w:rsid w:val="00A4631C"/>
    <w:rsid w:val="00A503BC"/>
    <w:rsid w:val="00A50F41"/>
    <w:rsid w:val="00A574D0"/>
    <w:rsid w:val="00A61618"/>
    <w:rsid w:val="00A617A0"/>
    <w:rsid w:val="00A61BED"/>
    <w:rsid w:val="00A61E44"/>
    <w:rsid w:val="00A635E8"/>
    <w:rsid w:val="00A67A93"/>
    <w:rsid w:val="00A7098F"/>
    <w:rsid w:val="00A72C8B"/>
    <w:rsid w:val="00A73DA6"/>
    <w:rsid w:val="00A75ADA"/>
    <w:rsid w:val="00A762D5"/>
    <w:rsid w:val="00A76917"/>
    <w:rsid w:val="00A77D19"/>
    <w:rsid w:val="00A823B7"/>
    <w:rsid w:val="00A82B28"/>
    <w:rsid w:val="00A84748"/>
    <w:rsid w:val="00A85500"/>
    <w:rsid w:val="00A86388"/>
    <w:rsid w:val="00A87E27"/>
    <w:rsid w:val="00A9341C"/>
    <w:rsid w:val="00A935D5"/>
    <w:rsid w:val="00A93EF5"/>
    <w:rsid w:val="00A9427B"/>
    <w:rsid w:val="00A942C2"/>
    <w:rsid w:val="00A94748"/>
    <w:rsid w:val="00A96840"/>
    <w:rsid w:val="00A96CE3"/>
    <w:rsid w:val="00A9785A"/>
    <w:rsid w:val="00AA0531"/>
    <w:rsid w:val="00AA202F"/>
    <w:rsid w:val="00AA280F"/>
    <w:rsid w:val="00AA3FB0"/>
    <w:rsid w:val="00AA41E1"/>
    <w:rsid w:val="00AA4CC6"/>
    <w:rsid w:val="00AA5A1E"/>
    <w:rsid w:val="00AA6D0A"/>
    <w:rsid w:val="00AA77C5"/>
    <w:rsid w:val="00AB06C5"/>
    <w:rsid w:val="00AB3AAC"/>
    <w:rsid w:val="00AB4061"/>
    <w:rsid w:val="00AB497D"/>
    <w:rsid w:val="00AB75BB"/>
    <w:rsid w:val="00AC0903"/>
    <w:rsid w:val="00AC0A25"/>
    <w:rsid w:val="00AC0F60"/>
    <w:rsid w:val="00AC2990"/>
    <w:rsid w:val="00AC4F57"/>
    <w:rsid w:val="00AC58AB"/>
    <w:rsid w:val="00AC60E6"/>
    <w:rsid w:val="00AD0C4A"/>
    <w:rsid w:val="00AD27BA"/>
    <w:rsid w:val="00AD4477"/>
    <w:rsid w:val="00AD4E41"/>
    <w:rsid w:val="00AD51C7"/>
    <w:rsid w:val="00AD54FE"/>
    <w:rsid w:val="00AD60C8"/>
    <w:rsid w:val="00AD71D1"/>
    <w:rsid w:val="00AE11E5"/>
    <w:rsid w:val="00AE1966"/>
    <w:rsid w:val="00AE20FD"/>
    <w:rsid w:val="00AE265B"/>
    <w:rsid w:val="00AE53E5"/>
    <w:rsid w:val="00AE540A"/>
    <w:rsid w:val="00AE61C9"/>
    <w:rsid w:val="00AE6699"/>
    <w:rsid w:val="00AE6D76"/>
    <w:rsid w:val="00AE796C"/>
    <w:rsid w:val="00AE7A49"/>
    <w:rsid w:val="00AE7E74"/>
    <w:rsid w:val="00AF15C3"/>
    <w:rsid w:val="00AF281A"/>
    <w:rsid w:val="00AF2929"/>
    <w:rsid w:val="00AF3927"/>
    <w:rsid w:val="00AF5854"/>
    <w:rsid w:val="00B002A9"/>
    <w:rsid w:val="00B00A14"/>
    <w:rsid w:val="00B00BE9"/>
    <w:rsid w:val="00B03D4E"/>
    <w:rsid w:val="00B03F48"/>
    <w:rsid w:val="00B03F62"/>
    <w:rsid w:val="00B05CF7"/>
    <w:rsid w:val="00B1050A"/>
    <w:rsid w:val="00B10A2A"/>
    <w:rsid w:val="00B110EC"/>
    <w:rsid w:val="00B1165A"/>
    <w:rsid w:val="00B128E6"/>
    <w:rsid w:val="00B139BE"/>
    <w:rsid w:val="00B146D2"/>
    <w:rsid w:val="00B14D6F"/>
    <w:rsid w:val="00B14EA6"/>
    <w:rsid w:val="00B16EB0"/>
    <w:rsid w:val="00B170CB"/>
    <w:rsid w:val="00B2091C"/>
    <w:rsid w:val="00B21AF4"/>
    <w:rsid w:val="00B22566"/>
    <w:rsid w:val="00B22AFF"/>
    <w:rsid w:val="00B23B86"/>
    <w:rsid w:val="00B23E20"/>
    <w:rsid w:val="00B24AD2"/>
    <w:rsid w:val="00B27A1D"/>
    <w:rsid w:val="00B30153"/>
    <w:rsid w:val="00B309DE"/>
    <w:rsid w:val="00B320A4"/>
    <w:rsid w:val="00B337AA"/>
    <w:rsid w:val="00B34570"/>
    <w:rsid w:val="00B349F0"/>
    <w:rsid w:val="00B37E0D"/>
    <w:rsid w:val="00B40D20"/>
    <w:rsid w:val="00B42898"/>
    <w:rsid w:val="00B42EC7"/>
    <w:rsid w:val="00B45E6A"/>
    <w:rsid w:val="00B4712D"/>
    <w:rsid w:val="00B516A2"/>
    <w:rsid w:val="00B52011"/>
    <w:rsid w:val="00B56CA5"/>
    <w:rsid w:val="00B6002A"/>
    <w:rsid w:val="00B610C0"/>
    <w:rsid w:val="00B617C1"/>
    <w:rsid w:val="00B62A42"/>
    <w:rsid w:val="00B62C76"/>
    <w:rsid w:val="00B631DA"/>
    <w:rsid w:val="00B637D9"/>
    <w:rsid w:val="00B63ED2"/>
    <w:rsid w:val="00B6765E"/>
    <w:rsid w:val="00B679D2"/>
    <w:rsid w:val="00B67AA0"/>
    <w:rsid w:val="00B7108A"/>
    <w:rsid w:val="00B7148D"/>
    <w:rsid w:val="00B747F8"/>
    <w:rsid w:val="00B7489B"/>
    <w:rsid w:val="00B7573B"/>
    <w:rsid w:val="00B762B8"/>
    <w:rsid w:val="00B77963"/>
    <w:rsid w:val="00B80114"/>
    <w:rsid w:val="00B8083C"/>
    <w:rsid w:val="00B853A4"/>
    <w:rsid w:val="00B86710"/>
    <w:rsid w:val="00B8713D"/>
    <w:rsid w:val="00B87340"/>
    <w:rsid w:val="00B87AA3"/>
    <w:rsid w:val="00B9034E"/>
    <w:rsid w:val="00B90632"/>
    <w:rsid w:val="00B92039"/>
    <w:rsid w:val="00B93A2F"/>
    <w:rsid w:val="00B94DDB"/>
    <w:rsid w:val="00B97155"/>
    <w:rsid w:val="00B97A61"/>
    <w:rsid w:val="00B97C1E"/>
    <w:rsid w:val="00BA0CF7"/>
    <w:rsid w:val="00BA3139"/>
    <w:rsid w:val="00BA3397"/>
    <w:rsid w:val="00BA3A80"/>
    <w:rsid w:val="00BA3BE5"/>
    <w:rsid w:val="00BA4A3C"/>
    <w:rsid w:val="00BA4AF9"/>
    <w:rsid w:val="00BA5DE1"/>
    <w:rsid w:val="00BA6E99"/>
    <w:rsid w:val="00BA77B1"/>
    <w:rsid w:val="00BB3753"/>
    <w:rsid w:val="00BB4446"/>
    <w:rsid w:val="00BB4AD8"/>
    <w:rsid w:val="00BB5B74"/>
    <w:rsid w:val="00BB5F89"/>
    <w:rsid w:val="00BB7DEC"/>
    <w:rsid w:val="00BC0641"/>
    <w:rsid w:val="00BC1161"/>
    <w:rsid w:val="00BC15B6"/>
    <w:rsid w:val="00BC2156"/>
    <w:rsid w:val="00BC5FBA"/>
    <w:rsid w:val="00BC6EEB"/>
    <w:rsid w:val="00BD00A4"/>
    <w:rsid w:val="00BD06E6"/>
    <w:rsid w:val="00BD0B58"/>
    <w:rsid w:val="00BD3423"/>
    <w:rsid w:val="00BD4D5A"/>
    <w:rsid w:val="00BD5465"/>
    <w:rsid w:val="00BD63CC"/>
    <w:rsid w:val="00BD7280"/>
    <w:rsid w:val="00BD72C3"/>
    <w:rsid w:val="00BD772C"/>
    <w:rsid w:val="00BD77B1"/>
    <w:rsid w:val="00BE0E94"/>
    <w:rsid w:val="00BE10BE"/>
    <w:rsid w:val="00BE1433"/>
    <w:rsid w:val="00BE1789"/>
    <w:rsid w:val="00BE1820"/>
    <w:rsid w:val="00BE1DFB"/>
    <w:rsid w:val="00BE4F79"/>
    <w:rsid w:val="00BE5E32"/>
    <w:rsid w:val="00BE71F3"/>
    <w:rsid w:val="00BE7AEE"/>
    <w:rsid w:val="00BF0155"/>
    <w:rsid w:val="00BF163E"/>
    <w:rsid w:val="00BF1C26"/>
    <w:rsid w:val="00BF20C0"/>
    <w:rsid w:val="00BF2D61"/>
    <w:rsid w:val="00BF5061"/>
    <w:rsid w:val="00BF5698"/>
    <w:rsid w:val="00BF5CEC"/>
    <w:rsid w:val="00C001D1"/>
    <w:rsid w:val="00C03407"/>
    <w:rsid w:val="00C041C8"/>
    <w:rsid w:val="00C06690"/>
    <w:rsid w:val="00C07231"/>
    <w:rsid w:val="00C115BA"/>
    <w:rsid w:val="00C11705"/>
    <w:rsid w:val="00C117AC"/>
    <w:rsid w:val="00C16588"/>
    <w:rsid w:val="00C16FBA"/>
    <w:rsid w:val="00C1799C"/>
    <w:rsid w:val="00C2121D"/>
    <w:rsid w:val="00C24205"/>
    <w:rsid w:val="00C25011"/>
    <w:rsid w:val="00C271D8"/>
    <w:rsid w:val="00C276C4"/>
    <w:rsid w:val="00C27DFD"/>
    <w:rsid w:val="00C32E77"/>
    <w:rsid w:val="00C32F8F"/>
    <w:rsid w:val="00C335CD"/>
    <w:rsid w:val="00C3659D"/>
    <w:rsid w:val="00C36ADA"/>
    <w:rsid w:val="00C36DF7"/>
    <w:rsid w:val="00C40008"/>
    <w:rsid w:val="00C4363F"/>
    <w:rsid w:val="00C45C3B"/>
    <w:rsid w:val="00C465A9"/>
    <w:rsid w:val="00C4708F"/>
    <w:rsid w:val="00C478A7"/>
    <w:rsid w:val="00C50E4B"/>
    <w:rsid w:val="00C51268"/>
    <w:rsid w:val="00C51BA3"/>
    <w:rsid w:val="00C5202C"/>
    <w:rsid w:val="00C52EAA"/>
    <w:rsid w:val="00C53F28"/>
    <w:rsid w:val="00C55252"/>
    <w:rsid w:val="00C56B96"/>
    <w:rsid w:val="00C573AA"/>
    <w:rsid w:val="00C57FAB"/>
    <w:rsid w:val="00C6033D"/>
    <w:rsid w:val="00C61FFF"/>
    <w:rsid w:val="00C62AA1"/>
    <w:rsid w:val="00C641BC"/>
    <w:rsid w:val="00C64310"/>
    <w:rsid w:val="00C64D58"/>
    <w:rsid w:val="00C64F02"/>
    <w:rsid w:val="00C65F09"/>
    <w:rsid w:val="00C6710C"/>
    <w:rsid w:val="00C67B26"/>
    <w:rsid w:val="00C7019E"/>
    <w:rsid w:val="00C708BF"/>
    <w:rsid w:val="00C71FBF"/>
    <w:rsid w:val="00C728FB"/>
    <w:rsid w:val="00C748D3"/>
    <w:rsid w:val="00C766B3"/>
    <w:rsid w:val="00C76B30"/>
    <w:rsid w:val="00C76B87"/>
    <w:rsid w:val="00C813F6"/>
    <w:rsid w:val="00C8201E"/>
    <w:rsid w:val="00C83219"/>
    <w:rsid w:val="00C86445"/>
    <w:rsid w:val="00C87019"/>
    <w:rsid w:val="00C87FA2"/>
    <w:rsid w:val="00C92760"/>
    <w:rsid w:val="00C92B3D"/>
    <w:rsid w:val="00C942B1"/>
    <w:rsid w:val="00C94B68"/>
    <w:rsid w:val="00C9658D"/>
    <w:rsid w:val="00C973C3"/>
    <w:rsid w:val="00C97EEC"/>
    <w:rsid w:val="00CA082D"/>
    <w:rsid w:val="00CA1E65"/>
    <w:rsid w:val="00CA3B24"/>
    <w:rsid w:val="00CA3B7D"/>
    <w:rsid w:val="00CA734E"/>
    <w:rsid w:val="00CB0E1B"/>
    <w:rsid w:val="00CB11F1"/>
    <w:rsid w:val="00CB3FB3"/>
    <w:rsid w:val="00CB42CF"/>
    <w:rsid w:val="00CB4C7A"/>
    <w:rsid w:val="00CB61BA"/>
    <w:rsid w:val="00CB647B"/>
    <w:rsid w:val="00CB6750"/>
    <w:rsid w:val="00CB761E"/>
    <w:rsid w:val="00CC012A"/>
    <w:rsid w:val="00CC0D1D"/>
    <w:rsid w:val="00CC1D19"/>
    <w:rsid w:val="00CC47EA"/>
    <w:rsid w:val="00CC6870"/>
    <w:rsid w:val="00CC6D67"/>
    <w:rsid w:val="00CC7742"/>
    <w:rsid w:val="00CC7BD8"/>
    <w:rsid w:val="00CD18DD"/>
    <w:rsid w:val="00CD222F"/>
    <w:rsid w:val="00CD4F31"/>
    <w:rsid w:val="00CD7552"/>
    <w:rsid w:val="00CE09BB"/>
    <w:rsid w:val="00CE2768"/>
    <w:rsid w:val="00CE55DA"/>
    <w:rsid w:val="00CE5697"/>
    <w:rsid w:val="00CE5720"/>
    <w:rsid w:val="00CE7F44"/>
    <w:rsid w:val="00CF00C0"/>
    <w:rsid w:val="00CF0607"/>
    <w:rsid w:val="00CF0D08"/>
    <w:rsid w:val="00CF1321"/>
    <w:rsid w:val="00CF14C5"/>
    <w:rsid w:val="00CF16D8"/>
    <w:rsid w:val="00CF1B71"/>
    <w:rsid w:val="00CF2401"/>
    <w:rsid w:val="00CF40D8"/>
    <w:rsid w:val="00CF4D27"/>
    <w:rsid w:val="00CF5453"/>
    <w:rsid w:val="00CF5EF4"/>
    <w:rsid w:val="00D00E90"/>
    <w:rsid w:val="00D01A9A"/>
    <w:rsid w:val="00D02A89"/>
    <w:rsid w:val="00D02BD3"/>
    <w:rsid w:val="00D02E7C"/>
    <w:rsid w:val="00D03305"/>
    <w:rsid w:val="00D04A23"/>
    <w:rsid w:val="00D0538E"/>
    <w:rsid w:val="00D06B08"/>
    <w:rsid w:val="00D11216"/>
    <w:rsid w:val="00D11808"/>
    <w:rsid w:val="00D11A12"/>
    <w:rsid w:val="00D11CAB"/>
    <w:rsid w:val="00D13F72"/>
    <w:rsid w:val="00D152D6"/>
    <w:rsid w:val="00D15933"/>
    <w:rsid w:val="00D20FF0"/>
    <w:rsid w:val="00D216CB"/>
    <w:rsid w:val="00D24BF9"/>
    <w:rsid w:val="00D264FC"/>
    <w:rsid w:val="00D271A7"/>
    <w:rsid w:val="00D33B96"/>
    <w:rsid w:val="00D34C07"/>
    <w:rsid w:val="00D373D8"/>
    <w:rsid w:val="00D401C9"/>
    <w:rsid w:val="00D40EB6"/>
    <w:rsid w:val="00D43825"/>
    <w:rsid w:val="00D43988"/>
    <w:rsid w:val="00D443AE"/>
    <w:rsid w:val="00D45795"/>
    <w:rsid w:val="00D46395"/>
    <w:rsid w:val="00D47D7E"/>
    <w:rsid w:val="00D50344"/>
    <w:rsid w:val="00D50405"/>
    <w:rsid w:val="00D51CCA"/>
    <w:rsid w:val="00D53FD1"/>
    <w:rsid w:val="00D540E9"/>
    <w:rsid w:val="00D5420B"/>
    <w:rsid w:val="00D55262"/>
    <w:rsid w:val="00D5544F"/>
    <w:rsid w:val="00D55461"/>
    <w:rsid w:val="00D556CC"/>
    <w:rsid w:val="00D5742F"/>
    <w:rsid w:val="00D602BB"/>
    <w:rsid w:val="00D61A9B"/>
    <w:rsid w:val="00D62F67"/>
    <w:rsid w:val="00D63C37"/>
    <w:rsid w:val="00D64704"/>
    <w:rsid w:val="00D653D6"/>
    <w:rsid w:val="00D66149"/>
    <w:rsid w:val="00D71DEF"/>
    <w:rsid w:val="00D722DE"/>
    <w:rsid w:val="00D730D3"/>
    <w:rsid w:val="00D74EBD"/>
    <w:rsid w:val="00D75783"/>
    <w:rsid w:val="00D77AB0"/>
    <w:rsid w:val="00D80D07"/>
    <w:rsid w:val="00D80F0D"/>
    <w:rsid w:val="00D819D2"/>
    <w:rsid w:val="00D81A21"/>
    <w:rsid w:val="00D81A93"/>
    <w:rsid w:val="00D82FAF"/>
    <w:rsid w:val="00D830EB"/>
    <w:rsid w:val="00D84400"/>
    <w:rsid w:val="00D8446A"/>
    <w:rsid w:val="00D84664"/>
    <w:rsid w:val="00D85FF1"/>
    <w:rsid w:val="00D8767A"/>
    <w:rsid w:val="00D90970"/>
    <w:rsid w:val="00D925A0"/>
    <w:rsid w:val="00D92F25"/>
    <w:rsid w:val="00D93AC7"/>
    <w:rsid w:val="00D952B5"/>
    <w:rsid w:val="00D95977"/>
    <w:rsid w:val="00D97C83"/>
    <w:rsid w:val="00DA0906"/>
    <w:rsid w:val="00DA5BA3"/>
    <w:rsid w:val="00DA7269"/>
    <w:rsid w:val="00DA7DE4"/>
    <w:rsid w:val="00DB03B5"/>
    <w:rsid w:val="00DB1427"/>
    <w:rsid w:val="00DB4F69"/>
    <w:rsid w:val="00DB5471"/>
    <w:rsid w:val="00DB5891"/>
    <w:rsid w:val="00DB5E5B"/>
    <w:rsid w:val="00DB6B1D"/>
    <w:rsid w:val="00DB6B84"/>
    <w:rsid w:val="00DB6BFD"/>
    <w:rsid w:val="00DC13DA"/>
    <w:rsid w:val="00DC17EE"/>
    <w:rsid w:val="00DC3ED2"/>
    <w:rsid w:val="00DD21C8"/>
    <w:rsid w:val="00DD2AC4"/>
    <w:rsid w:val="00DD3263"/>
    <w:rsid w:val="00DD417C"/>
    <w:rsid w:val="00DD4B8C"/>
    <w:rsid w:val="00DD617E"/>
    <w:rsid w:val="00DD6ECD"/>
    <w:rsid w:val="00DE1A8B"/>
    <w:rsid w:val="00DE2A2B"/>
    <w:rsid w:val="00DE5751"/>
    <w:rsid w:val="00DE6630"/>
    <w:rsid w:val="00DE7D54"/>
    <w:rsid w:val="00DF02E6"/>
    <w:rsid w:val="00DF0F40"/>
    <w:rsid w:val="00DF11B5"/>
    <w:rsid w:val="00DF1993"/>
    <w:rsid w:val="00DF26E8"/>
    <w:rsid w:val="00DF60AF"/>
    <w:rsid w:val="00DF7097"/>
    <w:rsid w:val="00DF7EED"/>
    <w:rsid w:val="00E00039"/>
    <w:rsid w:val="00E01B86"/>
    <w:rsid w:val="00E03CB2"/>
    <w:rsid w:val="00E04204"/>
    <w:rsid w:val="00E07C50"/>
    <w:rsid w:val="00E1204F"/>
    <w:rsid w:val="00E14C0A"/>
    <w:rsid w:val="00E20D02"/>
    <w:rsid w:val="00E21457"/>
    <w:rsid w:val="00E23128"/>
    <w:rsid w:val="00E231E3"/>
    <w:rsid w:val="00E262B5"/>
    <w:rsid w:val="00E32820"/>
    <w:rsid w:val="00E33A06"/>
    <w:rsid w:val="00E33A6E"/>
    <w:rsid w:val="00E34814"/>
    <w:rsid w:val="00E3711F"/>
    <w:rsid w:val="00E3765D"/>
    <w:rsid w:val="00E40ACF"/>
    <w:rsid w:val="00E43E83"/>
    <w:rsid w:val="00E446C2"/>
    <w:rsid w:val="00E46874"/>
    <w:rsid w:val="00E478F7"/>
    <w:rsid w:val="00E5072D"/>
    <w:rsid w:val="00E50E74"/>
    <w:rsid w:val="00E51E10"/>
    <w:rsid w:val="00E54186"/>
    <w:rsid w:val="00E548CA"/>
    <w:rsid w:val="00E54C42"/>
    <w:rsid w:val="00E566A3"/>
    <w:rsid w:val="00E56BA4"/>
    <w:rsid w:val="00E5754F"/>
    <w:rsid w:val="00E611DC"/>
    <w:rsid w:val="00E64B1D"/>
    <w:rsid w:val="00E66870"/>
    <w:rsid w:val="00E71269"/>
    <w:rsid w:val="00E71A1B"/>
    <w:rsid w:val="00E71CBF"/>
    <w:rsid w:val="00E76696"/>
    <w:rsid w:val="00E7690F"/>
    <w:rsid w:val="00E77011"/>
    <w:rsid w:val="00E77E04"/>
    <w:rsid w:val="00E80EFE"/>
    <w:rsid w:val="00E813F2"/>
    <w:rsid w:val="00E81B9F"/>
    <w:rsid w:val="00E83E15"/>
    <w:rsid w:val="00E86505"/>
    <w:rsid w:val="00E867D9"/>
    <w:rsid w:val="00E877C3"/>
    <w:rsid w:val="00E87B32"/>
    <w:rsid w:val="00E87E1E"/>
    <w:rsid w:val="00E91148"/>
    <w:rsid w:val="00E92644"/>
    <w:rsid w:val="00E93D49"/>
    <w:rsid w:val="00E940E9"/>
    <w:rsid w:val="00E941E9"/>
    <w:rsid w:val="00E95B2E"/>
    <w:rsid w:val="00E961FE"/>
    <w:rsid w:val="00EA029F"/>
    <w:rsid w:val="00EA2728"/>
    <w:rsid w:val="00EA362D"/>
    <w:rsid w:val="00EA4A91"/>
    <w:rsid w:val="00EA5341"/>
    <w:rsid w:val="00EA6514"/>
    <w:rsid w:val="00EA6E14"/>
    <w:rsid w:val="00EB0769"/>
    <w:rsid w:val="00EB1706"/>
    <w:rsid w:val="00EB1C5F"/>
    <w:rsid w:val="00EB230D"/>
    <w:rsid w:val="00EB740F"/>
    <w:rsid w:val="00EC1D17"/>
    <w:rsid w:val="00EC3F1F"/>
    <w:rsid w:val="00EC56F2"/>
    <w:rsid w:val="00EC63D9"/>
    <w:rsid w:val="00EC7AD0"/>
    <w:rsid w:val="00ED0A83"/>
    <w:rsid w:val="00ED0F27"/>
    <w:rsid w:val="00ED1570"/>
    <w:rsid w:val="00ED24D9"/>
    <w:rsid w:val="00ED4867"/>
    <w:rsid w:val="00ED62C4"/>
    <w:rsid w:val="00ED6846"/>
    <w:rsid w:val="00EE22AA"/>
    <w:rsid w:val="00EE2A77"/>
    <w:rsid w:val="00EE37B0"/>
    <w:rsid w:val="00EE45A6"/>
    <w:rsid w:val="00EE46F4"/>
    <w:rsid w:val="00EE5995"/>
    <w:rsid w:val="00EE5E6F"/>
    <w:rsid w:val="00EF188D"/>
    <w:rsid w:val="00EF1E0D"/>
    <w:rsid w:val="00EF2B06"/>
    <w:rsid w:val="00EF38D8"/>
    <w:rsid w:val="00EF3B38"/>
    <w:rsid w:val="00EF507C"/>
    <w:rsid w:val="00EF6346"/>
    <w:rsid w:val="00EF6B29"/>
    <w:rsid w:val="00F07440"/>
    <w:rsid w:val="00F078D3"/>
    <w:rsid w:val="00F07D7C"/>
    <w:rsid w:val="00F07F3A"/>
    <w:rsid w:val="00F111E4"/>
    <w:rsid w:val="00F1216C"/>
    <w:rsid w:val="00F16D55"/>
    <w:rsid w:val="00F205AC"/>
    <w:rsid w:val="00F22B06"/>
    <w:rsid w:val="00F23A75"/>
    <w:rsid w:val="00F25E03"/>
    <w:rsid w:val="00F26659"/>
    <w:rsid w:val="00F26C07"/>
    <w:rsid w:val="00F316A6"/>
    <w:rsid w:val="00F33B65"/>
    <w:rsid w:val="00F33EAD"/>
    <w:rsid w:val="00F34E60"/>
    <w:rsid w:val="00F35017"/>
    <w:rsid w:val="00F3573D"/>
    <w:rsid w:val="00F3661F"/>
    <w:rsid w:val="00F36CC5"/>
    <w:rsid w:val="00F37E6F"/>
    <w:rsid w:val="00F407CB"/>
    <w:rsid w:val="00F43767"/>
    <w:rsid w:val="00F43938"/>
    <w:rsid w:val="00F43EF1"/>
    <w:rsid w:val="00F45002"/>
    <w:rsid w:val="00F4502C"/>
    <w:rsid w:val="00F461AD"/>
    <w:rsid w:val="00F518B0"/>
    <w:rsid w:val="00F51E43"/>
    <w:rsid w:val="00F5228D"/>
    <w:rsid w:val="00F52BCA"/>
    <w:rsid w:val="00F53A71"/>
    <w:rsid w:val="00F5469B"/>
    <w:rsid w:val="00F5510C"/>
    <w:rsid w:val="00F5563D"/>
    <w:rsid w:val="00F613BC"/>
    <w:rsid w:val="00F615DB"/>
    <w:rsid w:val="00F61EEC"/>
    <w:rsid w:val="00F624C8"/>
    <w:rsid w:val="00F63599"/>
    <w:rsid w:val="00F6575A"/>
    <w:rsid w:val="00F71D46"/>
    <w:rsid w:val="00F7291C"/>
    <w:rsid w:val="00F764E6"/>
    <w:rsid w:val="00F774C3"/>
    <w:rsid w:val="00F77D86"/>
    <w:rsid w:val="00F80E81"/>
    <w:rsid w:val="00F80EFD"/>
    <w:rsid w:val="00F841D5"/>
    <w:rsid w:val="00F8528C"/>
    <w:rsid w:val="00F866C9"/>
    <w:rsid w:val="00F87A9F"/>
    <w:rsid w:val="00F87EFB"/>
    <w:rsid w:val="00F9091A"/>
    <w:rsid w:val="00F91EF9"/>
    <w:rsid w:val="00F95A88"/>
    <w:rsid w:val="00F95E5B"/>
    <w:rsid w:val="00F9631A"/>
    <w:rsid w:val="00F96713"/>
    <w:rsid w:val="00F973B0"/>
    <w:rsid w:val="00F97DB3"/>
    <w:rsid w:val="00FA034C"/>
    <w:rsid w:val="00FA3A1F"/>
    <w:rsid w:val="00FA4B3B"/>
    <w:rsid w:val="00FA552A"/>
    <w:rsid w:val="00FA7129"/>
    <w:rsid w:val="00FA7526"/>
    <w:rsid w:val="00FB19D6"/>
    <w:rsid w:val="00FB1B50"/>
    <w:rsid w:val="00FB20C4"/>
    <w:rsid w:val="00FB3CA9"/>
    <w:rsid w:val="00FB53BA"/>
    <w:rsid w:val="00FB601F"/>
    <w:rsid w:val="00FC1184"/>
    <w:rsid w:val="00FC1F85"/>
    <w:rsid w:val="00FC376A"/>
    <w:rsid w:val="00FC74EA"/>
    <w:rsid w:val="00FD02FB"/>
    <w:rsid w:val="00FD04F1"/>
    <w:rsid w:val="00FD050A"/>
    <w:rsid w:val="00FD1A59"/>
    <w:rsid w:val="00FD3CED"/>
    <w:rsid w:val="00FD3D70"/>
    <w:rsid w:val="00FD7174"/>
    <w:rsid w:val="00FD76A2"/>
    <w:rsid w:val="00FD774E"/>
    <w:rsid w:val="00FE1C3C"/>
    <w:rsid w:val="00FE230D"/>
    <w:rsid w:val="00FE2A98"/>
    <w:rsid w:val="00FE2AA3"/>
    <w:rsid w:val="00FE3FD6"/>
    <w:rsid w:val="00FE583C"/>
    <w:rsid w:val="00FE5BAC"/>
    <w:rsid w:val="00FF3B44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B4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0E0AB4"/>
    <w:rPr>
      <w:shd w:val="clear" w:color="auto" w:fill="FFFFFF"/>
    </w:rPr>
  </w:style>
  <w:style w:type="paragraph" w:styleId="a5">
    <w:name w:val="Body Text"/>
    <w:basedOn w:val="a"/>
    <w:link w:val="a4"/>
    <w:rsid w:val="000E0AB4"/>
    <w:pPr>
      <w:widowControl w:val="0"/>
      <w:shd w:val="clear" w:color="auto" w:fill="FFFFFF"/>
      <w:spacing w:before="180" w:after="0" w:line="259" w:lineRule="exact"/>
      <w:ind w:hanging="208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0E0AB4"/>
  </w:style>
  <w:style w:type="paragraph" w:styleId="a6">
    <w:name w:val="Balloon Text"/>
    <w:basedOn w:val="a"/>
    <w:link w:val="a7"/>
    <w:uiPriority w:val="99"/>
    <w:semiHidden/>
    <w:unhideWhenUsed/>
    <w:rsid w:val="00E5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rfolomeevAA\&#1052;&#1086;&#1080;%20&#1076;&#1086;&#1082;&#1091;&#1084;&#1077;&#1085;&#1090;&#1099;\Doc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486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Варфоломеев</dc:creator>
  <cp:keywords/>
  <dc:description/>
  <cp:lastModifiedBy>Алексей Варфоломеев</cp:lastModifiedBy>
  <cp:revision>9</cp:revision>
  <cp:lastPrinted>2022-04-21T00:45:00Z</cp:lastPrinted>
  <dcterms:created xsi:type="dcterms:W3CDTF">2021-04-13T03:04:00Z</dcterms:created>
  <dcterms:modified xsi:type="dcterms:W3CDTF">2022-10-24T07:49:00Z</dcterms:modified>
</cp:coreProperties>
</file>